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05" w:rsidRDefault="007A3F05" w:rsidP="007D5B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Министерство образования и молодежной политики Свердловской области</w:t>
      </w:r>
    </w:p>
    <w:p w:rsidR="007A3F05" w:rsidRDefault="007A3F05" w:rsidP="007D5B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Государственное бюджетное общеобразовательное учреждение Свердловской области </w:t>
      </w:r>
    </w:p>
    <w:p w:rsidR="007A3F05" w:rsidRDefault="007A3F05" w:rsidP="007D5B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u w:val="single"/>
          <w:lang w:eastAsia="ar-SA"/>
        </w:rPr>
        <w:t>«Екатеринбургская школа № 3, реализующая адаптированные основные общеобразовательные программы»</w:t>
      </w:r>
    </w:p>
    <w:p w:rsidR="007A3F05" w:rsidRDefault="007A3F05" w:rsidP="007D5B3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ar-SA"/>
        </w:rPr>
      </w:pPr>
      <w:smartTag w:uri="urn:schemas-microsoft-com:office:smarttags" w:element="metricconverter">
        <w:smartTagPr>
          <w:attr w:name="ProductID" w:val="620049 г"/>
        </w:smartTagPr>
        <w:r>
          <w:rPr>
            <w:rFonts w:ascii="Times New Roman" w:hAnsi="Times New Roman"/>
            <w:sz w:val="16"/>
            <w:szCs w:val="16"/>
            <w:lang w:eastAsia="ar-SA"/>
          </w:rPr>
          <w:t>620049 г</w:t>
        </w:r>
      </w:smartTag>
      <w:r>
        <w:rPr>
          <w:rFonts w:ascii="Times New Roman" w:hAnsi="Times New Roman"/>
          <w:sz w:val="16"/>
          <w:szCs w:val="16"/>
          <w:lang w:eastAsia="ar-SA"/>
        </w:rPr>
        <w:t>. Екатеринбург, ул. Софьи Ковалевской, 10, тел./факс (343) 374-35-03 / 374-66-89, Е-</w:t>
      </w:r>
      <w:r>
        <w:rPr>
          <w:rFonts w:ascii="Times New Roman" w:hAnsi="Times New Roman"/>
          <w:sz w:val="16"/>
          <w:szCs w:val="16"/>
          <w:lang w:val="en-US" w:eastAsia="ar-SA"/>
        </w:rPr>
        <w:t>mail</w:t>
      </w:r>
      <w:r>
        <w:rPr>
          <w:rFonts w:ascii="Times New Roman" w:hAnsi="Times New Roman"/>
          <w:sz w:val="16"/>
          <w:szCs w:val="16"/>
          <w:lang w:eastAsia="ar-SA"/>
        </w:rPr>
        <w:t xml:space="preserve">: </w:t>
      </w:r>
      <w:hyperlink r:id="rId5" w:history="1">
        <w:r>
          <w:rPr>
            <w:rStyle w:val="Hyperlink"/>
            <w:rFonts w:ascii="Times New Roman" w:hAnsi="Times New Roman"/>
            <w:sz w:val="16"/>
            <w:szCs w:val="16"/>
            <w:lang w:val="en-US" w:eastAsia="ar-SA"/>
          </w:rPr>
          <w:t>ekbschool</w:t>
        </w:r>
        <w:r>
          <w:rPr>
            <w:rStyle w:val="Hyperlink"/>
            <w:rFonts w:ascii="Times New Roman" w:hAnsi="Times New Roman"/>
            <w:sz w:val="16"/>
            <w:szCs w:val="16"/>
            <w:lang w:eastAsia="ar-SA"/>
          </w:rPr>
          <w:t>3@</w:t>
        </w:r>
        <w:r>
          <w:rPr>
            <w:rStyle w:val="Hyperlink"/>
            <w:rFonts w:ascii="Times New Roman" w:hAnsi="Times New Roman"/>
            <w:sz w:val="16"/>
            <w:szCs w:val="16"/>
            <w:lang w:val="en-US" w:eastAsia="ar-SA"/>
          </w:rPr>
          <w:t>mail</w:t>
        </w:r>
        <w:r>
          <w:rPr>
            <w:rStyle w:val="Hyperlink"/>
            <w:rFonts w:ascii="Times New Roman" w:hAnsi="Times New Roman"/>
            <w:sz w:val="16"/>
            <w:szCs w:val="16"/>
            <w:lang w:eastAsia="ar-SA"/>
          </w:rPr>
          <w:t>.</w:t>
        </w:r>
        <w:r>
          <w:rPr>
            <w:rStyle w:val="Hyperlink"/>
            <w:rFonts w:ascii="Times New Roman" w:hAnsi="Times New Roman"/>
            <w:sz w:val="16"/>
            <w:szCs w:val="16"/>
            <w:lang w:val="en-US" w:eastAsia="ar-SA"/>
          </w:rPr>
          <w:t>ru</w:t>
        </w:r>
      </w:hyperlink>
    </w:p>
    <w:p w:rsidR="007A3F05" w:rsidRPr="00E62793" w:rsidRDefault="007A3F05" w:rsidP="00E62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F05" w:rsidRPr="00FC671C" w:rsidRDefault="007A3F05" w:rsidP="007D5B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71C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7A3F05" w:rsidRDefault="007A3F05" w:rsidP="0034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адаптированных основных общеобразовательных программ</w:t>
      </w:r>
      <w:r w:rsidRPr="00FC67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FC671C">
        <w:rPr>
          <w:rFonts w:ascii="Times New Roman" w:hAnsi="Times New Roman"/>
          <w:b/>
          <w:sz w:val="28"/>
          <w:szCs w:val="28"/>
        </w:rPr>
        <w:t xml:space="preserve">обучающихся с </w:t>
      </w:r>
      <w:r>
        <w:rPr>
          <w:rFonts w:ascii="Times New Roman" w:hAnsi="Times New Roman"/>
          <w:b/>
          <w:sz w:val="28"/>
          <w:szCs w:val="28"/>
        </w:rPr>
        <w:t xml:space="preserve">умственной отсталостью </w:t>
      </w:r>
    </w:p>
    <w:p w:rsidR="007A3F05" w:rsidRDefault="007A3F05" w:rsidP="0034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FC671C">
        <w:rPr>
          <w:rFonts w:ascii="Times New Roman" w:hAnsi="Times New Roman"/>
          <w:b/>
          <w:sz w:val="28"/>
          <w:szCs w:val="28"/>
        </w:rPr>
        <w:t xml:space="preserve">интеллектуальными </w:t>
      </w:r>
      <w:r>
        <w:rPr>
          <w:rFonts w:ascii="Times New Roman" w:hAnsi="Times New Roman"/>
          <w:b/>
          <w:sz w:val="28"/>
          <w:szCs w:val="28"/>
        </w:rPr>
        <w:t>нарушениями)</w:t>
      </w:r>
    </w:p>
    <w:p w:rsidR="007A3F05" w:rsidRDefault="007A3F05" w:rsidP="003C2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различных образовательных технологий,</w:t>
      </w:r>
    </w:p>
    <w:p w:rsidR="007A3F05" w:rsidRDefault="007A3F05" w:rsidP="003C2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позволяющих обеспечивать взаимодействие обучающихся и педагогических работников опосредованно (на расстоянии), </w:t>
      </w:r>
    </w:p>
    <w:p w:rsidR="007A3F05" w:rsidRDefault="007A3F05" w:rsidP="003C2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 с применением электронного обучения и</w:t>
      </w:r>
    </w:p>
    <w:p w:rsidR="007A3F05" w:rsidRDefault="007A3F05" w:rsidP="003C2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дистанционных образовательных технологий</w:t>
      </w:r>
    </w:p>
    <w:p w:rsidR="007A3F05" w:rsidRDefault="007A3F05" w:rsidP="002D1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F05" w:rsidRPr="00F76ACC" w:rsidRDefault="007A3F05" w:rsidP="00F76AC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7A40">
        <w:rPr>
          <w:rFonts w:ascii="Times New Roman" w:hAnsi="Times New Roman"/>
          <w:b/>
          <w:color w:val="000000"/>
          <w:sz w:val="28"/>
          <w:szCs w:val="28"/>
        </w:rPr>
        <w:t xml:space="preserve">Примерный </w:t>
      </w:r>
      <w:r w:rsidRPr="00267A40">
        <w:rPr>
          <w:rFonts w:ascii="Times New Roman" w:hAnsi="Times New Roman"/>
          <w:b/>
          <w:sz w:val="28"/>
          <w:szCs w:val="28"/>
        </w:rPr>
        <w:t>алгор</w:t>
      </w:r>
      <w:r>
        <w:rPr>
          <w:rFonts w:ascii="Times New Roman" w:hAnsi="Times New Roman"/>
          <w:b/>
          <w:sz w:val="28"/>
          <w:szCs w:val="28"/>
        </w:rPr>
        <w:t>итм</w:t>
      </w:r>
      <w:r w:rsidRPr="00F76ACC">
        <w:rPr>
          <w:rFonts w:ascii="Times New Roman" w:hAnsi="Times New Roman"/>
          <w:b/>
          <w:sz w:val="28"/>
          <w:szCs w:val="28"/>
        </w:rPr>
        <w:t xml:space="preserve"> деятельности педагогических работников </w:t>
      </w:r>
      <w:r>
        <w:rPr>
          <w:rFonts w:ascii="Times New Roman" w:hAnsi="Times New Roman"/>
          <w:b/>
          <w:sz w:val="28"/>
          <w:szCs w:val="28"/>
        </w:rPr>
        <w:t>ГБОУ СО «Буткинская школа-интернат»</w:t>
      </w:r>
      <w:r w:rsidRPr="00F76ACC">
        <w:rPr>
          <w:rFonts w:ascii="Times New Roman" w:hAnsi="Times New Roman"/>
          <w:b/>
          <w:sz w:val="28"/>
          <w:szCs w:val="28"/>
        </w:rPr>
        <w:t xml:space="preserve"> по реализации АООП образования обучающихся с лёгкой умственной отсталостью (с интеллектуальными нарушениями), (</w:t>
      </w:r>
      <w:r>
        <w:rPr>
          <w:rFonts w:ascii="Times New Roman" w:hAnsi="Times New Roman"/>
          <w:b/>
          <w:sz w:val="28"/>
          <w:szCs w:val="28"/>
        </w:rPr>
        <w:t xml:space="preserve">АООП </w:t>
      </w:r>
      <w:r w:rsidRPr="00F76ACC">
        <w:rPr>
          <w:rFonts w:ascii="Times New Roman" w:hAnsi="Times New Roman"/>
          <w:b/>
          <w:color w:val="000000"/>
          <w:sz w:val="28"/>
          <w:szCs w:val="28"/>
        </w:rPr>
        <w:t xml:space="preserve">вариант </w:t>
      </w:r>
      <w:r w:rsidRPr="00F76ACC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76ACC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F76ACC">
        <w:rPr>
          <w:b/>
        </w:rPr>
        <w:t xml:space="preserve"> </w:t>
      </w:r>
      <w:r w:rsidRPr="00F76ACC">
        <w:rPr>
          <w:rFonts w:ascii="Times New Roman" w:hAnsi="Times New Roman"/>
          <w:b/>
          <w:color w:val="000000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7A3F05" w:rsidRDefault="007A3F05" w:rsidP="00D12BC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480004">
        <w:rPr>
          <w:rFonts w:ascii="Times New Roman" w:hAnsi="Times New Roman"/>
          <w:i/>
          <w:sz w:val="28"/>
          <w:szCs w:val="28"/>
        </w:rPr>
        <w:t>Таблица 1.</w:t>
      </w:r>
    </w:p>
    <w:p w:rsidR="007A3F05" w:rsidRDefault="007A3F05" w:rsidP="00D12BC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BA0CE1">
        <w:rPr>
          <w:rFonts w:ascii="Times New Roman" w:hAnsi="Times New Roman"/>
          <w:i/>
          <w:color w:val="000000"/>
          <w:sz w:val="24"/>
          <w:szCs w:val="24"/>
        </w:rPr>
        <w:t>Алгоритм деятельности педагогических работников по реализации АООП</w:t>
      </w:r>
      <w:r w:rsidRPr="00F76ACC">
        <w:t xml:space="preserve"> </w:t>
      </w:r>
      <w:r w:rsidRPr="00F76ACC">
        <w:rPr>
          <w:rFonts w:ascii="Times New Roman" w:hAnsi="Times New Roman"/>
          <w:i/>
          <w:color w:val="000000"/>
          <w:sz w:val="24"/>
          <w:szCs w:val="24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</w:t>
      </w:r>
      <w:r w:rsidRPr="00BA0C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7A3F05" w:rsidRPr="00D12BC1" w:rsidRDefault="007A3F05" w:rsidP="00D12BC1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818"/>
        <w:gridCol w:w="6766"/>
      </w:tblGrid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7A3F05" w:rsidRPr="007B3C79" w:rsidTr="007B3C79">
        <w:tc>
          <w:tcPr>
            <w:tcW w:w="10201" w:type="dxa"/>
            <w:gridSpan w:val="3"/>
          </w:tcPr>
          <w:p w:rsidR="007A3F05" w:rsidRPr="007B3C79" w:rsidRDefault="007A3F05" w:rsidP="007B3C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Подготовительный этап</w:t>
            </w:r>
          </w:p>
        </w:tc>
      </w:tr>
      <w:tr w:rsidR="007A3F05" w:rsidRPr="007B3C79" w:rsidTr="007B3C79">
        <w:trPr>
          <w:trHeight w:val="5474"/>
        </w:trPr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родителей (законных представителей) обучающихся 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официальном сайте образовательной организации размещается: 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онное сообщение администрации ГБОУ СО «Буткинская школа-интернат»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переходе на образовательную деятельность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и дате её начала;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возможных вариантах взаимодействия с педагогическими работниками с использованием электронных ресурсов: электронной почты, мессенджеров - WhatsApp, Viber, Skype, Zoom, телефонной связи.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1" w:hanging="2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родителям (законным представителям) обучающихся вручается уведомление: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4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 дате начала образования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4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 возможных вариантах обмена информацией с педагогическими работниками с использованием электронных ресурсов, телефонной связи.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Опрос, анкетирование родителей (законных представителей) обучающихся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sz w:val="28"/>
                <w:szCs w:val="28"/>
              </w:rPr>
              <w:t>Классными руководителями проводится устный опрос (по телефону) или анкетирование родителей (законных представителей) обучающихся с использованием электронных ресурсов.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sz w:val="28"/>
                <w:szCs w:val="28"/>
              </w:rPr>
              <w:t>По результатам анализа данных опроса или анкетирования определяются оптимальные формы взаимодействия ОО с родителями (законными представителями) обучающихся.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sz w:val="28"/>
                <w:szCs w:val="28"/>
              </w:rPr>
              <w:t>Классными руководителями составляется сводная таблица по обучающимся класса с указанием доступных для родителей (законных представителей) обучающихся средств обмена информацией.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графика консультаций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sz w:val="28"/>
                <w:szCs w:val="28"/>
              </w:rPr>
              <w:t>Составляется график консультаций педагогическими работниками ОО родителей (законных представителей) обучающихся. Консультационные часы устанавливаются в рабочее время педагогов.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График консультаций размещается на официальном сайте ОО.</w:t>
            </w:r>
          </w:p>
        </w:tc>
      </w:tr>
      <w:tr w:rsidR="007A3F05" w:rsidRPr="007B3C79" w:rsidTr="007B3C79">
        <w:tc>
          <w:tcPr>
            <w:tcW w:w="10201" w:type="dxa"/>
            <w:gridSpan w:val="3"/>
          </w:tcPr>
          <w:p w:rsidR="007A3F05" w:rsidRPr="007B3C79" w:rsidRDefault="007A3F05" w:rsidP="007B3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sz w:val="28"/>
                <w:szCs w:val="28"/>
              </w:rPr>
              <w:t>Организационно-действенный этап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бланков с заданиями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рабочей программой учебного или коррекционного курса каждый педагог подбирает, разрабатывает задания и упражнения для обучающихся и оформляет бланк с заданиями к изучаемой теме в электронном виде. При разработке бланков с заданиями по темам программы учитывается индивидуальный и дифференцированный подход к обучающимся.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Примечание: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3C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период реализации АООП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3C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для обучающихся с легкой умственной отсталостью (интеллектуальными нарушениями) целесообразно подбирать задания на повторение и закрепление ранее изученного учебного материала.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электронной папки с заданиями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папка с заданиями формируется на одну неделю в соответствии с расписанием учебных и коррекционных занятий, утверждённым на начало 2019-2020 учебного года.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Бланки с заданиями структурируются по учебным предметам и коррекционным курсам (например, наименование электронной папки: «Математика», (3 часа в неделю), наименование бланков: Урок № 1, тема «……». Урок № 2 тема «……». Урок № 3, тема «……»). На бланке с заданиями указывается срок и форма сдачи отчётности по уроку, теме.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Классный руководитель формирует электронную папку с заданиями по предметам, преподаваемым учителями, и коррекционным курсам, реализуемым учителем-логопедом, учителем-дефектологом, педагогом-психологом.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Передача электронной папки родителям (законным представителям) обучающихся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Передача электронной папки с заданиями осуществляется педагогическими работниками (классным руководителем) способом, указанным родителями (законными представителями) обучающихся при опросе или анкетировании на подготовительном этапе с применением электронных ресурсов.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Консультирование родителей (законных представителей) обучающихся педагогическими работниками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Консультирование педагогическими работниками родителей обучающихся по выполнению заданий осуществляется с использованием средств связи и электронных ресурсов, указанных при опросе или анкетировании, в соответствии с графиком консультаций.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Контроль выполнения заданий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Педагогические работники осуществляют контроль выполнения заданий в назначенный срок, определяемый педагогом.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3C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</w:t>
            </w:r>
            <w:r w:rsidRPr="007B3C79">
              <w:rPr>
                <w:rFonts w:ascii="Times New Roman" w:hAnsi="Times New Roman"/>
                <w:i/>
                <w:sz w:val="28"/>
                <w:szCs w:val="28"/>
              </w:rPr>
              <w:t>способы контроля выполнения заданий могут быть разными в зависимости от вида работ: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3C79">
              <w:rPr>
                <w:rFonts w:ascii="Times New Roman" w:hAnsi="Times New Roman"/>
                <w:i/>
                <w:sz w:val="28"/>
                <w:szCs w:val="28"/>
              </w:rPr>
              <w:t>графические задания, письменные работы могут быть переданы учителю на проверку через электронную почту в виде скан-копии;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3C79">
              <w:rPr>
                <w:rFonts w:ascii="Times New Roman" w:hAnsi="Times New Roman"/>
                <w:i/>
                <w:sz w:val="28"/>
                <w:szCs w:val="28"/>
              </w:rPr>
              <w:t xml:space="preserve"> фотографии бланка с выполненным заданием;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3C79">
              <w:rPr>
                <w:rFonts w:ascii="Times New Roman" w:hAnsi="Times New Roman"/>
                <w:i/>
                <w:sz w:val="28"/>
                <w:szCs w:val="28"/>
              </w:rPr>
              <w:t>выполнение практических заданий по формированию навыков самообслуживания, устных заданий могут передаваться в формате видео- или фотоотчета через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3C79">
              <w:rPr>
                <w:rFonts w:ascii="Times New Roman" w:hAnsi="Times New Roman"/>
                <w:i/>
                <w:sz w:val="28"/>
                <w:szCs w:val="28"/>
              </w:rPr>
              <w:t>мессенджеры: WhatsApp, Viber)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Текущая  и промежуточная аттестация обучающихся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Оценивание выполненных заданий осуществляется учителем в соответствии с Положением ОО о текущей и промежуточной аттестация обучающихся и порядком проведения текущей и промежуточной аттестации обучающихся в условиях реализации АООП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определяемым Положением о реализации АООП (вариант 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) образования обучающихся с легкой умственной отсталостью (интеллектуальными нарушениями)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      </w:r>
          </w:p>
        </w:tc>
      </w:tr>
      <w:tr w:rsidR="007A3F05" w:rsidRPr="007B3C79" w:rsidTr="007B3C79"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18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журналов, электронных дневников</w:t>
            </w:r>
          </w:p>
        </w:tc>
        <w:tc>
          <w:tcPr>
            <w:tcW w:w="6766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Классный журнал (электронный дневник) заполняется в соответствии с недельным расписанием уроков.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Темы указываются в соответствии с рабочей программой учебного, коррекционного курса. После наименования темы в скобках указывается «Реализация АООП опосредованно (на расстоянии)».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Отметки выставляются учителем в журнал по проверенным работам обучающихся.</w:t>
            </w:r>
          </w:p>
        </w:tc>
      </w:tr>
    </w:tbl>
    <w:p w:rsidR="007A3F05" w:rsidRPr="003C296B" w:rsidRDefault="007A3F05" w:rsidP="008F37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296B">
        <w:rPr>
          <w:rFonts w:ascii="Times New Roman" w:hAnsi="Times New Roman"/>
          <w:i/>
          <w:color w:val="000000"/>
          <w:sz w:val="28"/>
          <w:szCs w:val="28"/>
        </w:rPr>
        <w:t>Примечание: в случаях, когда передача электронной папки с заданиями не представляется возможной по причине отсутствия технических возможностей у семьи, электронные материалы расп</w:t>
      </w:r>
      <w:r>
        <w:rPr>
          <w:rFonts w:ascii="Times New Roman" w:hAnsi="Times New Roman"/>
          <w:i/>
          <w:color w:val="000000"/>
          <w:sz w:val="28"/>
          <w:szCs w:val="28"/>
        </w:rPr>
        <w:t>ечатываются. Папка с бланками заданий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 в печатном виде передаётся педагогическими работниками родителям через пункт обмена, организов</w:t>
      </w:r>
      <w:r>
        <w:rPr>
          <w:rFonts w:ascii="Times New Roman" w:hAnsi="Times New Roman"/>
          <w:i/>
          <w:color w:val="000000"/>
          <w:sz w:val="28"/>
          <w:szCs w:val="28"/>
        </w:rPr>
        <w:t>анный в фойе школы. Р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 обозначенный срок 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>возвращают заполненные бланки с заданиями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практические работы обучающегося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 в пункт обмена. Консультирование родителей (законных представителей) обучающихся осуществляется посредством телефонной связи.</w:t>
      </w:r>
    </w:p>
    <w:p w:rsidR="007A3F05" w:rsidRDefault="007A3F0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A3F05" w:rsidRDefault="007A3F05" w:rsidP="002E58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3F05" w:rsidRDefault="007A3F05" w:rsidP="00246814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3204">
        <w:rPr>
          <w:rFonts w:ascii="Times New Roman" w:hAnsi="Times New Roman"/>
          <w:b/>
          <w:color w:val="000000"/>
          <w:sz w:val="28"/>
          <w:szCs w:val="28"/>
        </w:rPr>
        <w:t xml:space="preserve">Примерный </w:t>
      </w:r>
      <w:r w:rsidRPr="00246814">
        <w:rPr>
          <w:rFonts w:ascii="Times New Roman" w:hAnsi="Times New Roman"/>
          <w:b/>
          <w:color w:val="000000"/>
          <w:sz w:val="28"/>
          <w:szCs w:val="28"/>
        </w:rPr>
        <w:t xml:space="preserve">алгоритм деятельности педагогических работников </w:t>
      </w:r>
      <w:r>
        <w:rPr>
          <w:rFonts w:ascii="Times New Roman" w:hAnsi="Times New Roman"/>
          <w:b/>
          <w:color w:val="000000"/>
          <w:sz w:val="28"/>
          <w:szCs w:val="28"/>
        </w:rPr>
        <w:t>ГБОУ О «Буткинская школа-интернат»</w:t>
      </w:r>
      <w:r w:rsidRPr="00246814">
        <w:rPr>
          <w:rFonts w:ascii="Times New Roman" w:hAnsi="Times New Roman"/>
          <w:b/>
          <w:color w:val="000000"/>
          <w:sz w:val="28"/>
          <w:szCs w:val="28"/>
        </w:rPr>
        <w:t xml:space="preserve"> по организации сопровождения обучающихся с умеренной, тяжелой, глубокой умственной отсталостью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(интеллектуальными нарушениями)</w:t>
      </w:r>
      <w:r w:rsidRPr="00246814">
        <w:rPr>
          <w:rFonts w:ascii="Times New Roman" w:hAnsi="Times New Roman"/>
          <w:b/>
          <w:color w:val="000000"/>
          <w:sz w:val="28"/>
          <w:szCs w:val="28"/>
        </w:rPr>
        <w:t xml:space="preserve">, ТМНР (АООП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обучающихся с умственной отсталостью (интеллектуальными нарушениями) </w:t>
      </w:r>
      <w:r w:rsidRPr="00246814">
        <w:rPr>
          <w:rFonts w:ascii="Times New Roman" w:hAnsi="Times New Roman"/>
          <w:b/>
          <w:color w:val="000000"/>
          <w:sz w:val="28"/>
          <w:szCs w:val="28"/>
        </w:rPr>
        <w:t>вариант I</w:t>
      </w:r>
      <w:r w:rsidRPr="0024681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246814">
        <w:rPr>
          <w:rFonts w:ascii="Times New Roman" w:hAnsi="Times New Roman"/>
          <w:b/>
          <w:color w:val="000000"/>
          <w:sz w:val="28"/>
          <w:szCs w:val="28"/>
        </w:rPr>
        <w:t xml:space="preserve"> в процессе реализации специальных индивидуальных программ развития (далее – СИПР) </w:t>
      </w:r>
    </w:p>
    <w:p w:rsidR="007A3F05" w:rsidRDefault="007A3F05" w:rsidP="00C4642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6814">
        <w:rPr>
          <w:rFonts w:ascii="Times New Roman" w:hAnsi="Times New Roman"/>
          <w:b/>
          <w:color w:val="000000"/>
          <w:sz w:val="28"/>
          <w:szCs w:val="28"/>
        </w:rPr>
        <w:t>опосредованно (на расстоянии) с применением электронных ресурсов</w:t>
      </w:r>
    </w:p>
    <w:p w:rsidR="007A3F05" w:rsidRPr="00246814" w:rsidRDefault="007A3F05" w:rsidP="00C4642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3F05" w:rsidRDefault="007A3F05" w:rsidP="001D5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реализации АООП образования обучающихся</w:t>
      </w:r>
      <w:r w:rsidRPr="00B80336">
        <w:rPr>
          <w:rFonts w:ascii="Times New Roman" w:hAnsi="Times New Roman"/>
          <w:color w:val="000000"/>
          <w:sz w:val="28"/>
          <w:szCs w:val="28"/>
        </w:rPr>
        <w:t xml:space="preserve"> с умеренной, тяжелой, глубокой умственной отсталостью (интеллектуа</w:t>
      </w:r>
      <w:r>
        <w:rPr>
          <w:rFonts w:ascii="Times New Roman" w:hAnsi="Times New Roman"/>
          <w:color w:val="000000"/>
          <w:sz w:val="28"/>
          <w:szCs w:val="28"/>
        </w:rPr>
        <w:t>льными нарушениями), ТМНР (вариант II) педагогические работники ОО организуют сопровождение каждого обучающегося в процессе реализации СИПР на дому.</w:t>
      </w:r>
    </w:p>
    <w:p w:rsidR="007A3F05" w:rsidRDefault="007A3F05" w:rsidP="0026111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5A2499">
        <w:rPr>
          <w:rFonts w:ascii="Times New Roman" w:hAnsi="Times New Roman"/>
          <w:i/>
          <w:color w:val="000000"/>
          <w:sz w:val="28"/>
          <w:szCs w:val="28"/>
        </w:rPr>
        <w:t>Таблица 2.</w:t>
      </w:r>
    </w:p>
    <w:p w:rsidR="007A3F05" w:rsidRDefault="007A3F05" w:rsidP="0026111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26111E">
        <w:rPr>
          <w:rFonts w:ascii="Times New Roman" w:hAnsi="Times New Roman"/>
          <w:i/>
          <w:color w:val="000000"/>
          <w:sz w:val="28"/>
          <w:szCs w:val="28"/>
        </w:rPr>
        <w:t xml:space="preserve">лгоритм деятельности педагогических работников ОО по организации </w:t>
      </w:r>
    </w:p>
    <w:p w:rsidR="007A3F05" w:rsidRDefault="007A3F05" w:rsidP="0026111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80336">
        <w:rPr>
          <w:rFonts w:ascii="Times New Roman" w:hAnsi="Times New Roman"/>
          <w:i/>
          <w:color w:val="000000"/>
          <w:sz w:val="28"/>
          <w:szCs w:val="28"/>
        </w:rPr>
        <w:t>сопровождения обучающихся с умеренной, тяжелой, глубокой умственной отсталостью, ТМНР</w:t>
      </w:r>
      <w:r w:rsidRPr="00B80336">
        <w:t xml:space="preserve"> </w:t>
      </w:r>
      <w:r w:rsidRPr="00B80336">
        <w:rPr>
          <w:rFonts w:ascii="Times New Roman" w:hAnsi="Times New Roman"/>
          <w:i/>
          <w:color w:val="000000"/>
          <w:sz w:val="28"/>
          <w:szCs w:val="28"/>
        </w:rPr>
        <w:t xml:space="preserve">опосредованно (на расстоянии) </w:t>
      </w:r>
    </w:p>
    <w:p w:rsidR="007A3F05" w:rsidRPr="0026111E" w:rsidRDefault="007A3F05" w:rsidP="0026111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80336">
        <w:rPr>
          <w:rFonts w:ascii="Times New Roman" w:hAnsi="Times New Roman"/>
          <w:i/>
          <w:color w:val="000000"/>
          <w:sz w:val="28"/>
          <w:szCs w:val="28"/>
        </w:rPr>
        <w:t>с применением электронных ресурсов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A3F05" w:rsidRDefault="007A3F05" w:rsidP="001D51E0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617"/>
        <w:gridCol w:w="2213"/>
        <w:gridCol w:w="7365"/>
      </w:tblGrid>
      <w:tr w:rsidR="007A3F05" w:rsidRPr="007B3C79" w:rsidTr="007B3C79">
        <w:tc>
          <w:tcPr>
            <w:tcW w:w="617" w:type="dxa"/>
            <w:gridSpan w:val="2"/>
          </w:tcPr>
          <w:p w:rsidR="007A3F05" w:rsidRPr="007B3C79" w:rsidRDefault="007A3F05" w:rsidP="007B3C79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3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7365" w:type="dxa"/>
          </w:tcPr>
          <w:p w:rsidR="007A3F05" w:rsidRPr="007B3C79" w:rsidRDefault="007A3F05" w:rsidP="007B3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7A3F05" w:rsidRPr="007B3C79" w:rsidTr="007B3C79">
        <w:tc>
          <w:tcPr>
            <w:tcW w:w="10195" w:type="dxa"/>
            <w:gridSpan w:val="4"/>
          </w:tcPr>
          <w:p w:rsidR="007A3F05" w:rsidRPr="007B3C79" w:rsidRDefault="007A3F05" w:rsidP="007B3C7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Подготовительный этап</w:t>
            </w:r>
          </w:p>
          <w:p w:rsidR="007A3F05" w:rsidRPr="007B3C79" w:rsidRDefault="007A3F05" w:rsidP="007B3C79">
            <w:pPr>
              <w:pStyle w:val="ListParagraph"/>
              <w:spacing w:after="0" w:line="240" w:lineRule="auto"/>
              <w:ind w:left="-10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B3C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(см. таблицу 1. Алгоритм деятельности педагогических работников по реализации АООП</w:t>
            </w:r>
            <w:r w:rsidRPr="007B3C79">
              <w:t xml:space="preserve"> </w:t>
            </w:r>
            <w:r w:rsidRPr="007B3C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мероприятия 1, 2, 3)</w:t>
            </w:r>
          </w:p>
        </w:tc>
      </w:tr>
      <w:tr w:rsidR="007A3F05" w:rsidRPr="007B3C79" w:rsidTr="007B3C79">
        <w:tc>
          <w:tcPr>
            <w:tcW w:w="10195" w:type="dxa"/>
            <w:gridSpan w:val="4"/>
          </w:tcPr>
          <w:p w:rsidR="007A3F05" w:rsidRPr="007B3C79" w:rsidRDefault="007A3F05" w:rsidP="007B3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sz w:val="28"/>
                <w:szCs w:val="28"/>
              </w:rPr>
              <w:t>Организационно-действенный этап</w:t>
            </w:r>
          </w:p>
        </w:tc>
      </w:tr>
      <w:tr w:rsidR="007A3F05" w:rsidRPr="007B3C79" w:rsidTr="007B3C79">
        <w:tc>
          <w:tcPr>
            <w:tcW w:w="617" w:type="dxa"/>
            <w:gridSpan w:val="2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заданий для обучающихся 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и рекомендаций для родителей (законных представителей)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Для обучающихся разрабатываются задания, объём и содержание которых определяются индивидуальными возможностями каждого обучающегося в рамках утверждённой и согласованной с родителями (законными представителями) СИПР.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Электронную папку с заданиями и рекомендациями для родителей формируют все члены экспертной группы, принимавшие участие в разработке СИПР: учитель класса, учитель-предметник, учитель-логопед, учитель-дефектолог, педагог-психолог.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При подготовке заданий и рекомендаций для родителей педагог может использовать методические рекомендации и видеоматериалы, размещённые на интернет-сайте УМКСИПР.РФ: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«Содержательный»; 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меню «Содержание образования», 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вкладка «Возможные результаты и методические рекомендации по учебным предметам» / «Возможные результаты и методические рекомендации по коррекционным курсам»;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вкладка с наименованием предмета (например, «Домоводство»;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вкладка с наименованием раздела программы (например, «Уход за вещами»);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вкладка с наименованием темы (например, «Стирка белья»);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далее, выбираем вкладки по конкретным формируемым действиям, выбираем материал для занятий с ребёнком (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PDF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-файл) или просмотр обучающего видеофрагмента (значок «видеокамера»).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Карточки для занятий с ребёнком в домашних условиях, видеофрагменты по формированию какого-либо конкретного действия можно найти в разделе по каждому учебному предмету или коррекционному курсу.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Примечание: Педагогам, при разработке заданий и рекомендаций для родителей, следует ориентироваться на уровень актуального развития обучающегося.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3C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Наибольшее внимание следует уделять формированию навыков самообслуживания, социально-бытовых умений, организации развивающих игр и досуга, а также закреплению предметно-практических действий, которые формировались в течение предыдущего периода обучения.</w:t>
            </w:r>
          </w:p>
        </w:tc>
      </w:tr>
      <w:tr w:rsidR="007A3F05" w:rsidRPr="007B3C79" w:rsidTr="007B3C79">
        <w:tc>
          <w:tcPr>
            <w:tcW w:w="617" w:type="dxa"/>
            <w:gridSpan w:val="2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13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Опосредованное (на расстоянии) сопровождение обучающихся в процессе реализации СИПР</w:t>
            </w:r>
          </w:p>
        </w:tc>
        <w:tc>
          <w:tcPr>
            <w:tcW w:w="7365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Опосредованное (на расстоянии) сопровождение обучающихся педагогическими работниками ОО в процессе реализации СИПР включает: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передачу разработанных рекомендаций (заданий) родителям; 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консультирование родителей по вопросам реализации рекомендаций и выполнения заданий; </w:t>
            </w:r>
          </w:p>
          <w:p w:rsidR="007A3F05" w:rsidRPr="007B3C79" w:rsidRDefault="007A3F05" w:rsidP="007B3C7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фиксацию отчёта о выполнении рекомендаций и заданий.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 с родителями (законными представителями) осуществляется способом, указанным ими при анкетировании или опросе на подготовительном этапе с применением электронных ресурсов, </w:t>
            </w:r>
            <w:r w:rsidRPr="007B3C79">
              <w:rPr>
                <w:rFonts w:ascii="Times New Roman" w:hAnsi="Times New Roman"/>
                <w:sz w:val="28"/>
                <w:szCs w:val="28"/>
              </w:rPr>
              <w:t>посредством телефонной связи.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Отчёт о выполнении родителями рекомендаций или заданий в совместной бытовой и практической деятельности с детьми может быть принят педагогом в устной форме (по телефону), по электронной почте, через мессенджеры: WhatsApp, Viber, Skype, 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F05" w:rsidRPr="007B3C79" w:rsidTr="007B3C79">
        <w:trPr>
          <w:gridBefore w:val="1"/>
        </w:trPr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13" w:type="dxa"/>
          </w:tcPr>
          <w:p w:rsidR="007A3F05" w:rsidRPr="007B3C79" w:rsidRDefault="007A3F05" w:rsidP="007B3C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 обучающихся</w:t>
            </w:r>
            <w:r w:rsidRPr="007B3C79">
              <w:t xml:space="preserve"> (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результатов освоения СИПР и развития жизненных компетенций ребёнка по итогам учебного года)</w:t>
            </w:r>
          </w:p>
        </w:tc>
        <w:tc>
          <w:tcPr>
            <w:tcW w:w="7365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 обучающихся с ТМНР осуществляется в соответствии с Положением ОО о текущей и промежуточной аттестация обучающихся по АООП образования обучающихся с умственной отсталостью (интеллектуальными нарушениями), вариант 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3C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</w:t>
            </w:r>
            <w:r w:rsidRPr="007B3C79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осуществляется по результатам выполненных заданий, предоставленных родителями (законными представителями) для контроля и оценки, которую осуществляет экспертная группа - все специалисты, участвовавшие в разработке и реализации СИПР. Задача экспертной группы - выработка согласованной оценки достижений ребёнка в сфере жизненных компетенций.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F05" w:rsidRPr="007B3C79" w:rsidTr="007B3C79">
        <w:trPr>
          <w:gridBefore w:val="1"/>
        </w:trPr>
        <w:tc>
          <w:tcPr>
            <w:tcW w:w="617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13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журналов, электронных дневников</w:t>
            </w:r>
          </w:p>
        </w:tc>
        <w:tc>
          <w:tcPr>
            <w:tcW w:w="7365" w:type="dxa"/>
          </w:tcPr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Классный журнал (электронный дневник) заполняется в соответствии с недельным расписанием уроков.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Темы указываются в соответствии с рабочей программой учебного (коррекционного) курса. В скобках после наименования темы указывается «опосредованное (на расстоянии) сопровождение реализации СИПР»</w:t>
            </w:r>
          </w:p>
          <w:p w:rsidR="007A3F05" w:rsidRPr="007B3C79" w:rsidRDefault="007A3F05" w:rsidP="007B3C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Отметки не выставляются.</w:t>
            </w:r>
          </w:p>
        </w:tc>
      </w:tr>
    </w:tbl>
    <w:p w:rsidR="007A3F05" w:rsidRDefault="007A3F05" w:rsidP="008F37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96B">
        <w:rPr>
          <w:rFonts w:ascii="Times New Roman" w:hAnsi="Times New Roman"/>
          <w:i/>
          <w:color w:val="000000"/>
          <w:sz w:val="28"/>
          <w:szCs w:val="28"/>
        </w:rPr>
        <w:t>Примечание: в случаях, когда передача электронной папки с заданиями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 рекомендациями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 не представляется возможной по причине отсутствия технических возможностей у семьи, электронные материалы распечатываются. Папка с бланками с заданиями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и рекомендациями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 в печатном виде передаётся педагогическими работниками родителям через пункт обмена, организов</w:t>
      </w:r>
      <w:r>
        <w:rPr>
          <w:rFonts w:ascii="Times New Roman" w:hAnsi="Times New Roman"/>
          <w:i/>
          <w:color w:val="000000"/>
          <w:sz w:val="28"/>
          <w:szCs w:val="28"/>
        </w:rPr>
        <w:t>анный в фойе школы. Р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 обозначенный срок 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>возвращают заполненные бланки с заданиями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практические работы обучающегося</w:t>
      </w:r>
      <w:r w:rsidRPr="003C296B">
        <w:rPr>
          <w:rFonts w:ascii="Times New Roman" w:hAnsi="Times New Roman"/>
          <w:i/>
          <w:color w:val="000000"/>
          <w:sz w:val="28"/>
          <w:szCs w:val="28"/>
        </w:rPr>
        <w:t xml:space="preserve"> в пункт обмена. Консультирование родителей (законных представителей) обучающихся осуществляется посредством телефонной связи.</w:t>
      </w:r>
    </w:p>
    <w:p w:rsidR="007A3F05" w:rsidRDefault="007A3F05" w:rsidP="0043316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A3F05" w:rsidRDefault="007A3F05" w:rsidP="0085008B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1.</w:t>
      </w:r>
    </w:p>
    <w:p w:rsidR="007A3F05" w:rsidRDefault="007A3F05" w:rsidP="0085008B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5008B">
        <w:rPr>
          <w:rFonts w:ascii="Times New Roman" w:hAnsi="Times New Roman"/>
          <w:i/>
          <w:color w:val="000000"/>
          <w:sz w:val="28"/>
          <w:szCs w:val="28"/>
        </w:rPr>
        <w:t>Анкета для родителей</w:t>
      </w:r>
    </w:p>
    <w:p w:rsidR="007A3F05" w:rsidRPr="0085008B" w:rsidRDefault="007A3F05" w:rsidP="007D5B3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5008B">
        <w:rPr>
          <w:rFonts w:ascii="Times New Roman" w:hAnsi="Times New Roman"/>
          <w:b/>
          <w:bCs/>
          <w:sz w:val="32"/>
          <w:szCs w:val="32"/>
          <w:lang w:eastAsia="ru-RU"/>
        </w:rPr>
        <w:t>Анкета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для родителей</w:t>
      </w:r>
    </w:p>
    <w:p w:rsidR="007A3F05" w:rsidRPr="0085008B" w:rsidRDefault="007A3F05" w:rsidP="0085008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  <w:lang w:eastAsia="ru-RU"/>
        </w:rPr>
        <w:t>Уважаемые родители</w:t>
      </w:r>
      <w:r w:rsidRPr="0085008B">
        <w:rPr>
          <w:rFonts w:ascii="Times New Roman" w:hAnsi="Times New Roman"/>
          <w:i/>
          <w:sz w:val="32"/>
          <w:szCs w:val="32"/>
          <w:lang w:eastAsia="ru-RU"/>
        </w:rPr>
        <w:t>!</w:t>
      </w:r>
    </w:p>
    <w:p w:rsidR="007A3F05" w:rsidRPr="0085008B" w:rsidRDefault="007A3F05" w:rsidP="0085008B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eastAsia="ru-RU"/>
        </w:rPr>
      </w:pPr>
    </w:p>
    <w:p w:rsidR="007A3F05" w:rsidRPr="0085008B" w:rsidRDefault="007A3F05" w:rsidP="00850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08B">
        <w:rPr>
          <w:rFonts w:ascii="Times New Roman" w:hAnsi="Times New Roman"/>
          <w:sz w:val="28"/>
          <w:szCs w:val="28"/>
        </w:rPr>
        <w:t xml:space="preserve">Просим Вас принять участие в анкетировании, целью которого является </w:t>
      </w:r>
      <w:r>
        <w:rPr>
          <w:rFonts w:ascii="Times New Roman" w:hAnsi="Times New Roman"/>
          <w:sz w:val="28"/>
          <w:szCs w:val="28"/>
        </w:rPr>
        <w:t xml:space="preserve">создание условий для организации образования (сопровождения) Вашего ребёнка </w:t>
      </w:r>
      <w:r w:rsidRPr="003C27C3">
        <w:rPr>
          <w:rFonts w:ascii="Times New Roman" w:hAnsi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7A3F05" w:rsidRPr="0085008B" w:rsidRDefault="007A3F05" w:rsidP="00850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3F05" w:rsidRDefault="007A3F05" w:rsidP="007D5B3C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Ваши ответы очень важны</w:t>
      </w:r>
      <w:r w:rsidRPr="0085008B">
        <w:rPr>
          <w:rFonts w:ascii="Times New Roman" w:hAnsi="Times New Roman"/>
          <w:b/>
          <w:sz w:val="28"/>
          <w:szCs w:val="28"/>
          <w:u w:val="single"/>
        </w:rPr>
        <w:t xml:space="preserve"> для нас!</w:t>
      </w:r>
    </w:p>
    <w:p w:rsidR="007A3F05" w:rsidRPr="00705014" w:rsidRDefault="007A3F05" w:rsidP="0070501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3F05" w:rsidRPr="0085008B" w:rsidRDefault="007A3F05" w:rsidP="00705014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 ребёнка __________________________________________ класс _____________</w:t>
      </w:r>
    </w:p>
    <w:p w:rsidR="007A3F05" w:rsidRDefault="007A3F05" w:rsidP="00705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008B">
        <w:rPr>
          <w:rFonts w:ascii="Times New Roman" w:hAnsi="Times New Roman"/>
          <w:sz w:val="28"/>
          <w:szCs w:val="28"/>
          <w:lang w:eastAsia="ru-RU"/>
        </w:rPr>
        <w:t>ФИО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родителя</w:t>
      </w:r>
      <w:r w:rsidRPr="0085008B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7A3F05" w:rsidRPr="00705014" w:rsidRDefault="007A3F05" w:rsidP="007050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4146"/>
        <w:gridCol w:w="5616"/>
      </w:tblGrid>
      <w:tr w:rsidR="007A3F05" w:rsidRPr="007B3C79" w:rsidTr="0085008B">
        <w:tc>
          <w:tcPr>
            <w:tcW w:w="852" w:type="dxa"/>
          </w:tcPr>
          <w:p w:rsidR="007A3F05" w:rsidRPr="0085008B" w:rsidRDefault="007A3F05" w:rsidP="00850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7A3F05" w:rsidRPr="0085008B" w:rsidRDefault="007A3F05" w:rsidP="00850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500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572" w:type="dxa"/>
          </w:tcPr>
          <w:p w:rsidR="007A3F05" w:rsidRPr="0085008B" w:rsidRDefault="007A3F05" w:rsidP="00850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500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7A3F05" w:rsidRPr="007B3C79" w:rsidTr="0085008B">
        <w:tc>
          <w:tcPr>
            <w:tcW w:w="852" w:type="dxa"/>
          </w:tcPr>
          <w:p w:rsidR="007A3F05" w:rsidRPr="0085008B" w:rsidRDefault="007A3F05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7A3F05" w:rsidRPr="0085008B" w:rsidRDefault="007A3F05" w:rsidP="00850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кем будет находиться дома Ваш ребёнок в этот период?</w:t>
            </w:r>
          </w:p>
        </w:tc>
        <w:tc>
          <w:tcPr>
            <w:tcW w:w="5572" w:type="dxa"/>
          </w:tcPr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ребёнка</w:t>
            </w: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3F05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7A3F05" w:rsidRPr="0085008B" w:rsidRDefault="007A3F05" w:rsidP="007E6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F05" w:rsidRPr="007B3C79" w:rsidTr="0085008B">
        <w:tc>
          <w:tcPr>
            <w:tcW w:w="852" w:type="dxa"/>
          </w:tcPr>
          <w:p w:rsidR="007A3F05" w:rsidRPr="0085008B" w:rsidRDefault="007A3F05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7A3F05" w:rsidRPr="00CD4131" w:rsidRDefault="007A3F05" w:rsidP="00CD41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Сколько времени в день Вы планируете</w:t>
            </w:r>
            <w:r w:rsidRPr="00CD41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уделят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ь на оказание помощи ребенку в выполнении учебных заданий, рекомендаций педагогов?</w:t>
            </w:r>
          </w:p>
          <w:p w:rsidR="007A3F05" w:rsidRPr="0085008B" w:rsidRDefault="007A3F05" w:rsidP="00705014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(Ответ, пожалуйста, </w:t>
            </w:r>
            <w:r w:rsidRPr="008500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отметьте знаком </w:t>
            </w:r>
            <w:r w:rsidRPr="0085008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8500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</w:tcPr>
          <w:p w:rsidR="007A3F05" w:rsidRPr="0085008B" w:rsidRDefault="007A3F05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 1 часа;</w:t>
            </w:r>
          </w:p>
          <w:p w:rsidR="007A3F05" w:rsidRPr="0085008B" w:rsidRDefault="007A3F05" w:rsidP="0012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F05" w:rsidRPr="0085008B" w:rsidRDefault="007A3F05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2 часа;</w:t>
            </w:r>
          </w:p>
          <w:p w:rsidR="007A3F05" w:rsidRPr="0085008B" w:rsidRDefault="007A3F05" w:rsidP="0012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3F05" w:rsidRPr="0085008B" w:rsidRDefault="007A3F05" w:rsidP="0012441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2 часов.</w:t>
            </w:r>
          </w:p>
        </w:tc>
      </w:tr>
      <w:tr w:rsidR="007A3F05" w:rsidRPr="007B3C79" w:rsidTr="0085008B">
        <w:tc>
          <w:tcPr>
            <w:tcW w:w="852" w:type="dxa"/>
          </w:tcPr>
          <w:p w:rsidR="007A3F05" w:rsidRPr="0085008B" w:rsidRDefault="007A3F05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7A3F05" w:rsidRDefault="007A3F05" w:rsidP="00850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441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Какие технические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средства и возможности есть в Вашем доме (семье), которые можно использовать для организации взаимодействия с</w:t>
            </w:r>
            <w:r w:rsidRPr="00C018F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едагогическими работниками</w:t>
            </w:r>
            <w:r w:rsidRPr="00C018F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опосредованно (на расстоя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нии)?</w:t>
            </w:r>
          </w:p>
          <w:p w:rsidR="007A3F05" w:rsidRPr="0085008B" w:rsidRDefault="007A3F05" w:rsidP="00850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(Ответ, пожалуйста, </w:t>
            </w:r>
            <w:r w:rsidRPr="008500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отметьте знаком </w:t>
            </w:r>
            <w:r w:rsidRPr="0085008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85008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2" w:type="dxa"/>
          </w:tcPr>
          <w:p w:rsidR="007A3F05" w:rsidRDefault="007A3F05" w:rsidP="001244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подключения к сети интернет;</w:t>
            </w:r>
          </w:p>
          <w:p w:rsidR="007A3F05" w:rsidRPr="0012441C" w:rsidRDefault="007A3F05" w:rsidP="001244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2441C">
              <w:rPr>
                <w:rFonts w:ascii="Times New Roman" w:hAnsi="Times New Roman"/>
                <w:sz w:val="24"/>
                <w:szCs w:val="24"/>
                <w:lang w:eastAsia="ru-RU"/>
              </w:rPr>
              <w:t>омпьютер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/ноутбук;</w:t>
            </w:r>
          </w:p>
          <w:p w:rsidR="007A3F05" w:rsidRDefault="007A3F05" w:rsidP="001244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41C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A3F05" w:rsidRPr="0012441C" w:rsidRDefault="007A3F05" w:rsidP="001244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сканер;</w:t>
            </w:r>
          </w:p>
          <w:p w:rsidR="007A3F05" w:rsidRDefault="007A3F05" w:rsidP="001244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41C">
              <w:rPr>
                <w:rFonts w:ascii="Times New Roman" w:hAnsi="Times New Roman"/>
                <w:sz w:val="24"/>
                <w:szCs w:val="24"/>
                <w:lang w:eastAsia="ru-RU"/>
              </w:rPr>
              <w:t>телефон с камерой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A3F05" w:rsidRPr="0012441C" w:rsidRDefault="007A3F05" w:rsidP="001244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без камеры;</w:t>
            </w:r>
            <w:r w:rsidRPr="00124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3F05" w:rsidRPr="0012441C" w:rsidRDefault="007A3F05" w:rsidP="001244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41C"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A3F05" w:rsidRDefault="007A3F05" w:rsidP="001244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другое ________________________________</w:t>
            </w:r>
          </w:p>
          <w:p w:rsidR="007A3F05" w:rsidRPr="00414791" w:rsidRDefault="007A3F05" w:rsidP="00705014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отсутствуют</w:t>
            </w:r>
          </w:p>
        </w:tc>
      </w:tr>
      <w:tr w:rsidR="007A3F05" w:rsidRPr="007B3C79" w:rsidTr="0085008B">
        <w:tc>
          <w:tcPr>
            <w:tcW w:w="852" w:type="dxa"/>
          </w:tcPr>
          <w:p w:rsidR="007A3F05" w:rsidRPr="0085008B" w:rsidRDefault="007A3F05" w:rsidP="0085008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7A3F05" w:rsidRPr="0085008B" w:rsidRDefault="007A3F05" w:rsidP="00CD41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Какие электронные ресурсы</w:t>
            </w:r>
            <w:r w:rsidRPr="00312C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 можете использовать для установ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ления опосредованного (на расстоянии) взаимодействия с педагогами?</w:t>
            </w:r>
          </w:p>
        </w:tc>
        <w:tc>
          <w:tcPr>
            <w:tcW w:w="5572" w:type="dxa"/>
          </w:tcPr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WhatsApp; </w:t>
            </w:r>
          </w:p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Viber;</w:t>
            </w:r>
          </w:p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Skype;</w:t>
            </w:r>
          </w:p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3F05" w:rsidRPr="0026111E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почта. (Укажите электронный адрес) _____________________________________</w:t>
            </w:r>
          </w:p>
        </w:tc>
      </w:tr>
      <w:tr w:rsidR="007A3F05" w:rsidRPr="007B3C79" w:rsidTr="0085008B">
        <w:tc>
          <w:tcPr>
            <w:tcW w:w="852" w:type="dxa"/>
          </w:tcPr>
          <w:p w:rsidR="007A3F05" w:rsidRPr="0085008B" w:rsidRDefault="007A3F05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7A3F05" w:rsidRPr="0085008B" w:rsidRDefault="007A3F05" w:rsidP="00312C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 В</w:t>
            </w:r>
            <w:r w:rsidRPr="00312C1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ам удобнее получать консультационную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помощь от педагогов?</w:t>
            </w:r>
          </w:p>
        </w:tc>
        <w:tc>
          <w:tcPr>
            <w:tcW w:w="5572" w:type="dxa"/>
          </w:tcPr>
          <w:p w:rsidR="007A3F05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7A3F05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через </w:t>
            </w: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Skype;</w:t>
            </w:r>
          </w:p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через </w:t>
            </w:r>
            <w:r w:rsidRPr="007B3C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7A3F05" w:rsidRPr="007B3C79" w:rsidTr="0085008B">
        <w:tc>
          <w:tcPr>
            <w:tcW w:w="852" w:type="dxa"/>
          </w:tcPr>
          <w:p w:rsidR="007A3F05" w:rsidRPr="0085008B" w:rsidRDefault="007A3F05" w:rsidP="0085008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7A3F05" w:rsidRPr="0085008B" w:rsidRDefault="007A3F05" w:rsidP="00850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Какие способы предоставления учителю отчётности о выполнении ребёнком заданий являются для Вас оптимальными?</w:t>
            </w:r>
          </w:p>
        </w:tc>
        <w:tc>
          <w:tcPr>
            <w:tcW w:w="5572" w:type="dxa"/>
          </w:tcPr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видео/фотоотчёт через WhatsApp; </w:t>
            </w:r>
          </w:p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видео/фотоотчёт Viber;</w:t>
            </w:r>
          </w:p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беседа (опрос) с использованием Skype;</w:t>
            </w:r>
          </w:p>
          <w:p w:rsidR="007A3F05" w:rsidRPr="00312C1F" w:rsidRDefault="007A3F05" w:rsidP="00312C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(опрос) с использованием </w:t>
            </w:r>
            <w:r w:rsidRPr="007B3C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3F05" w:rsidRPr="009A664A" w:rsidRDefault="007A3F05" w:rsidP="008500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C79">
              <w:rPr>
                <w:rFonts w:ascii="Times New Roman" w:hAnsi="Times New Roman"/>
                <w:color w:val="000000"/>
                <w:sz w:val="24"/>
                <w:szCs w:val="24"/>
              </w:rPr>
              <w:t>отправка скан-копий бланков с заданиями по электронной почте.</w:t>
            </w:r>
          </w:p>
        </w:tc>
      </w:tr>
    </w:tbl>
    <w:p w:rsidR="007A3F05" w:rsidRDefault="007A3F05" w:rsidP="0085008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3F05" w:rsidRPr="008A145B" w:rsidRDefault="007A3F05" w:rsidP="007D5B3C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A145B">
        <w:rPr>
          <w:rFonts w:ascii="Times New Roman" w:hAnsi="Times New Roman"/>
          <w:b/>
          <w:color w:val="000000"/>
          <w:sz w:val="28"/>
          <w:szCs w:val="28"/>
        </w:rPr>
        <w:t>Благодарим за ответы!</w:t>
      </w:r>
    </w:p>
    <w:p w:rsidR="007A3F05" w:rsidRDefault="007A3F05" w:rsidP="009B2DB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A3F05" w:rsidRDefault="007A3F05" w:rsidP="000519A3">
      <w:pPr>
        <w:pStyle w:val="ListParagraph"/>
        <w:jc w:val="right"/>
        <w:rPr>
          <w:rFonts w:ascii="Times New Roman" w:hAnsi="Times New Roman"/>
          <w:color w:val="000000"/>
          <w:sz w:val="28"/>
          <w:szCs w:val="28"/>
        </w:rPr>
      </w:pPr>
      <w:r w:rsidRPr="000519A3">
        <w:rPr>
          <w:rFonts w:ascii="Times New Roman" w:hAnsi="Times New Roman"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3F05" w:rsidRPr="000519A3" w:rsidRDefault="007A3F05" w:rsidP="000519A3">
      <w:pPr>
        <w:pStyle w:val="ListParagraph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0519A3">
        <w:rPr>
          <w:rFonts w:ascii="Times New Roman" w:hAnsi="Times New Roman"/>
          <w:i/>
          <w:color w:val="000000"/>
          <w:sz w:val="28"/>
          <w:szCs w:val="28"/>
        </w:rPr>
        <w:t>Индивидуальный гра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фик обучения </w:t>
      </w:r>
    </w:p>
    <w:p w:rsidR="007A3F05" w:rsidRDefault="007A3F05" w:rsidP="000519A3">
      <w:pPr>
        <w:pStyle w:val="ListParagraph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3F05" w:rsidRDefault="007A3F05" w:rsidP="00C018F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График обучения </w:t>
      </w:r>
      <w:r w:rsidRPr="003C27C3">
        <w:rPr>
          <w:rFonts w:ascii="Times New Roman" w:hAnsi="Times New Roman"/>
          <w:sz w:val="28"/>
          <w:szCs w:val="28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7A3F05" w:rsidRDefault="007A3F05" w:rsidP="00C018F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3F05" w:rsidRPr="000519A3" w:rsidRDefault="007A3F05" w:rsidP="009B2DB1">
      <w:pPr>
        <w:pStyle w:val="ListParagraph"/>
        <w:spacing w:after="240" w:line="276" w:lineRule="auto"/>
        <w:rPr>
          <w:rFonts w:ascii="Times New Roman" w:hAnsi="Times New Roman"/>
          <w:color w:val="000000"/>
          <w:sz w:val="28"/>
          <w:szCs w:val="28"/>
        </w:rPr>
      </w:pPr>
      <w:r w:rsidRPr="000519A3">
        <w:rPr>
          <w:rFonts w:ascii="Times New Roman" w:hAnsi="Times New Roman"/>
          <w:color w:val="000000"/>
          <w:sz w:val="28"/>
          <w:szCs w:val="28"/>
        </w:rPr>
        <w:t>ФИ ученика(цы) ___________________________________класса______</w:t>
      </w:r>
    </w:p>
    <w:p w:rsidR="007A3F05" w:rsidRPr="000519A3" w:rsidRDefault="007A3F05" w:rsidP="009B2DB1">
      <w:pPr>
        <w:pStyle w:val="ListParagraph"/>
        <w:spacing w:after="240" w:line="276" w:lineRule="auto"/>
        <w:rPr>
          <w:rFonts w:ascii="Times New Roman" w:hAnsi="Times New Roman"/>
          <w:color w:val="000000"/>
          <w:sz w:val="28"/>
          <w:szCs w:val="28"/>
        </w:rPr>
      </w:pPr>
      <w:r w:rsidRPr="000519A3">
        <w:rPr>
          <w:rFonts w:ascii="Times New Roman" w:hAnsi="Times New Roman"/>
          <w:color w:val="000000"/>
          <w:sz w:val="28"/>
          <w:szCs w:val="28"/>
        </w:rPr>
        <w:t>Расписание учебных занятий (в соответствии с расписанием школы)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5"/>
        <w:gridCol w:w="1842"/>
        <w:gridCol w:w="1985"/>
        <w:gridCol w:w="1984"/>
      </w:tblGrid>
      <w:tr w:rsidR="007A3F05" w:rsidRPr="007B3C79" w:rsidTr="007B3C79">
        <w:tc>
          <w:tcPr>
            <w:tcW w:w="2126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Вторник</w:t>
            </w:r>
          </w:p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Среда</w:t>
            </w:r>
          </w:p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Четверг</w:t>
            </w:r>
          </w:p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Пятница</w:t>
            </w:r>
          </w:p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F05" w:rsidRPr="007B3C79" w:rsidTr="007B3C79">
        <w:tc>
          <w:tcPr>
            <w:tcW w:w="2126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F05" w:rsidRPr="007B3C79" w:rsidTr="007B3C79">
        <w:tc>
          <w:tcPr>
            <w:tcW w:w="2126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F05" w:rsidRPr="007B3C79" w:rsidTr="007B3C79">
        <w:tc>
          <w:tcPr>
            <w:tcW w:w="2126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F05" w:rsidRPr="007B3C79" w:rsidTr="007B3C79">
        <w:tc>
          <w:tcPr>
            <w:tcW w:w="2126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F05" w:rsidRPr="007B3C79" w:rsidTr="007B3C79">
        <w:tc>
          <w:tcPr>
            <w:tcW w:w="2126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F05" w:rsidRPr="007B3C79" w:rsidTr="007B3C79">
        <w:trPr>
          <w:trHeight w:val="307"/>
        </w:trPr>
        <w:tc>
          <w:tcPr>
            <w:tcW w:w="2126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C79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3F05" w:rsidRPr="007B3C79" w:rsidRDefault="007A3F05" w:rsidP="007B3C7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3F05" w:rsidRDefault="007A3F05" w:rsidP="0085008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3F05" w:rsidRDefault="007A3F05" w:rsidP="007D5B3C">
      <w:pPr>
        <w:tabs>
          <w:tab w:val="left" w:pos="1005"/>
        </w:tabs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/>
          <w:b/>
          <w:bCs/>
          <w:sz w:val="28"/>
          <w:szCs w:val="28"/>
          <w:u w:val="single"/>
        </w:rPr>
        <w:t xml:space="preserve">Рекомендации родителям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 соблюдению</w:t>
      </w:r>
      <w:r w:rsidRPr="00164EE9">
        <w:rPr>
          <w:rFonts w:ascii="Times New Roman" w:hAnsi="Times New Roman"/>
          <w:b/>
          <w:bCs/>
          <w:sz w:val="28"/>
          <w:szCs w:val="28"/>
          <w:u w:val="single"/>
        </w:rPr>
        <w:t xml:space="preserve"> охранительного режима </w:t>
      </w:r>
    </w:p>
    <w:p w:rsidR="007A3F05" w:rsidRPr="00164EE9" w:rsidRDefault="007A3F05" w:rsidP="000519A3">
      <w:pPr>
        <w:tabs>
          <w:tab w:val="left" w:pos="1005"/>
        </w:tabs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64EE9">
        <w:rPr>
          <w:rFonts w:ascii="Times New Roman" w:hAnsi="Times New Roman"/>
          <w:b/>
          <w:bCs/>
          <w:sz w:val="28"/>
          <w:szCs w:val="28"/>
          <w:u w:val="single"/>
        </w:rPr>
        <w:t>при выполнении учебных заданий:</w:t>
      </w:r>
    </w:p>
    <w:p w:rsidR="007A3F05" w:rsidRPr="00164EE9" w:rsidRDefault="007A3F05" w:rsidP="009B2DB1">
      <w:pPr>
        <w:pStyle w:val="ListParagraph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 з</w:t>
      </w:r>
      <w:r w:rsidRPr="00164EE9">
        <w:rPr>
          <w:rFonts w:ascii="Times New Roman" w:hAnsi="Times New Roman"/>
          <w:sz w:val="28"/>
          <w:szCs w:val="28"/>
        </w:rPr>
        <w:t xml:space="preserve">аниматься </w:t>
      </w:r>
      <w:r>
        <w:rPr>
          <w:rFonts w:ascii="Times New Roman" w:hAnsi="Times New Roman"/>
          <w:sz w:val="28"/>
          <w:szCs w:val="28"/>
        </w:rPr>
        <w:t xml:space="preserve">с ребёнком </w:t>
      </w:r>
      <w:r w:rsidRPr="00164EE9">
        <w:rPr>
          <w:rFonts w:ascii="Times New Roman" w:hAnsi="Times New Roman"/>
          <w:sz w:val="28"/>
          <w:szCs w:val="28"/>
        </w:rPr>
        <w:t>ежедневно согласно расписанию</w:t>
      </w:r>
      <w:r>
        <w:rPr>
          <w:rFonts w:ascii="Times New Roman" w:hAnsi="Times New Roman"/>
          <w:sz w:val="28"/>
          <w:szCs w:val="28"/>
        </w:rPr>
        <w:t>;</w:t>
      </w:r>
      <w:r w:rsidRPr="00164EE9">
        <w:rPr>
          <w:rFonts w:ascii="Times New Roman" w:hAnsi="Times New Roman"/>
          <w:sz w:val="28"/>
          <w:szCs w:val="28"/>
        </w:rPr>
        <w:t xml:space="preserve"> </w:t>
      </w:r>
    </w:p>
    <w:p w:rsidR="007A3F05" w:rsidRPr="00164EE9" w:rsidRDefault="007A3F05" w:rsidP="009B2DB1">
      <w:pPr>
        <w:pStyle w:val="ListParagraph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</w:t>
      </w:r>
      <w:r w:rsidRPr="00164EE9">
        <w:rPr>
          <w:rFonts w:ascii="Times New Roman" w:hAnsi="Times New Roman"/>
          <w:sz w:val="28"/>
          <w:szCs w:val="28"/>
        </w:rPr>
        <w:t xml:space="preserve"> уделять на к</w:t>
      </w:r>
      <w:r>
        <w:rPr>
          <w:rFonts w:ascii="Times New Roman" w:hAnsi="Times New Roman"/>
          <w:sz w:val="28"/>
          <w:szCs w:val="28"/>
        </w:rPr>
        <w:t>аждый учебный предмет не более 3</w:t>
      </w:r>
      <w:r w:rsidRPr="00164EE9">
        <w:rPr>
          <w:rFonts w:ascii="Times New Roman" w:hAnsi="Times New Roman"/>
          <w:sz w:val="28"/>
          <w:szCs w:val="28"/>
        </w:rPr>
        <w:t>0 минут с перерывами на отдых</w:t>
      </w:r>
      <w:r>
        <w:rPr>
          <w:rFonts w:ascii="Times New Roman" w:hAnsi="Times New Roman"/>
          <w:sz w:val="28"/>
          <w:szCs w:val="28"/>
        </w:rPr>
        <w:t>;</w:t>
      </w:r>
    </w:p>
    <w:p w:rsidR="007A3F05" w:rsidRPr="00164EE9" w:rsidRDefault="007A3F05" w:rsidP="009B2DB1">
      <w:pPr>
        <w:pStyle w:val="ListParagraph"/>
        <w:numPr>
          <w:ilvl w:val="1"/>
          <w:numId w:val="30"/>
        </w:numPr>
        <w:tabs>
          <w:tab w:val="left" w:pos="1005"/>
        </w:tabs>
        <w:spacing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64EE9">
        <w:rPr>
          <w:rFonts w:ascii="Times New Roman" w:hAnsi="Times New Roman"/>
          <w:sz w:val="28"/>
          <w:szCs w:val="28"/>
        </w:rPr>
        <w:t xml:space="preserve">Если выполнение задания предполагает работу на компьютере,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164EE9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 w:rsidRPr="00164EE9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>:</w:t>
      </w:r>
      <w:r w:rsidRPr="0016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</w:t>
      </w:r>
      <w:bookmarkStart w:id="0" w:name="_GoBack"/>
      <w:bookmarkEnd w:id="0"/>
      <w:r w:rsidRPr="00164EE9">
        <w:rPr>
          <w:rFonts w:ascii="Times New Roman" w:hAnsi="Times New Roman"/>
          <w:sz w:val="28"/>
          <w:szCs w:val="28"/>
        </w:rPr>
        <w:t>15 минут</w:t>
      </w:r>
      <w:r>
        <w:rPr>
          <w:rFonts w:ascii="Times New Roman" w:hAnsi="Times New Roman"/>
          <w:sz w:val="28"/>
          <w:szCs w:val="28"/>
        </w:rPr>
        <w:t xml:space="preserve"> работы с компьютером работы, затем – </w:t>
      </w:r>
      <w:r w:rsidRPr="00164EE9">
        <w:rPr>
          <w:rFonts w:ascii="Times New Roman" w:hAnsi="Times New Roman"/>
          <w:sz w:val="28"/>
          <w:szCs w:val="28"/>
        </w:rPr>
        <w:t>отдых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3F05" w:rsidRDefault="007A3F05" w:rsidP="000519A3">
      <w:pPr>
        <w:tabs>
          <w:tab w:val="left" w:pos="1005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A3F05" w:rsidRPr="00096803" w:rsidRDefault="007A3F05" w:rsidP="007D5B3C">
      <w:pPr>
        <w:tabs>
          <w:tab w:val="left" w:pos="1005"/>
        </w:tabs>
        <w:spacing w:after="0" w:line="276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/>
          <w:b/>
          <w:bCs/>
          <w:i/>
          <w:iCs/>
          <w:sz w:val="28"/>
          <w:szCs w:val="28"/>
        </w:rPr>
        <w:t>Уважаемые родители!</w:t>
      </w:r>
    </w:p>
    <w:p w:rsidR="007A3F05" w:rsidRDefault="007A3F05" w:rsidP="009B2DB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96803">
        <w:rPr>
          <w:rFonts w:ascii="Times New Roman" w:hAnsi="Times New Roman"/>
          <w:b/>
          <w:bCs/>
          <w:i/>
          <w:iCs/>
          <w:sz w:val="28"/>
          <w:szCs w:val="28"/>
        </w:rPr>
        <w:t>Обращаем ваше внимание, что выполнение заданий является обязательным для текущей аттестации. Отметки за выполнение заданий выставляютс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 в классный журнал. Поэтому, администрация и педагогический коллектив школы надеет</w:t>
      </w:r>
      <w:r w:rsidRPr="00096803">
        <w:rPr>
          <w:rFonts w:ascii="Times New Roman" w:hAnsi="Times New Roman"/>
          <w:b/>
          <w:bCs/>
          <w:i/>
          <w:iCs/>
          <w:sz w:val="28"/>
          <w:szCs w:val="28"/>
        </w:rPr>
        <w:t xml:space="preserve">ся на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Ваше </w:t>
      </w:r>
      <w:r w:rsidRPr="00096803">
        <w:rPr>
          <w:rFonts w:ascii="Times New Roman" w:hAnsi="Times New Roman"/>
          <w:b/>
          <w:bCs/>
          <w:i/>
          <w:iCs/>
          <w:sz w:val="28"/>
          <w:szCs w:val="28"/>
        </w:rPr>
        <w:t>понимание, поддержку и контроль в вопросах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организации образования с</w:t>
      </w:r>
      <w:r w:rsidRPr="00C018F6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 w:rsidRPr="0009680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A3F05" w:rsidRDefault="007A3F05" w:rsidP="009B2DB1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Срок сдачи заданий, выданных на неделю, каждая пятница с 10.00 до 16.00. Новые задания на следующую неделю Вы получите в пятницу способом, указанным Вами в анкете.</w:t>
      </w:r>
    </w:p>
    <w:p w:rsidR="007A3F05" w:rsidRPr="0085008B" w:rsidRDefault="007A3F05" w:rsidP="007D5B3C">
      <w:pPr>
        <w:pStyle w:val="ListParagraph"/>
        <w:spacing w:after="0" w:line="276" w:lineRule="auto"/>
        <w:ind w:left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Благодарим за готовность к сотрудничеству! </w:t>
      </w:r>
    </w:p>
    <w:sectPr w:rsidR="007A3F05" w:rsidRPr="0085008B" w:rsidSect="00E627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0E5"/>
    <w:multiLevelType w:val="hybridMultilevel"/>
    <w:tmpl w:val="263A0480"/>
    <w:lvl w:ilvl="0" w:tplc="07024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E0B98"/>
    <w:multiLevelType w:val="hybridMultilevel"/>
    <w:tmpl w:val="8A7A0FF4"/>
    <w:lvl w:ilvl="0" w:tplc="4754B43C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030636AC"/>
    <w:multiLevelType w:val="hybridMultilevel"/>
    <w:tmpl w:val="FD821CCC"/>
    <w:lvl w:ilvl="0" w:tplc="C9242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F61A3C"/>
    <w:multiLevelType w:val="hybridMultilevel"/>
    <w:tmpl w:val="40EC3288"/>
    <w:lvl w:ilvl="0" w:tplc="E892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30A4"/>
    <w:multiLevelType w:val="hybridMultilevel"/>
    <w:tmpl w:val="6C404B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56EE9"/>
    <w:multiLevelType w:val="hybridMultilevel"/>
    <w:tmpl w:val="3BACBBA6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4FA4"/>
    <w:multiLevelType w:val="hybridMultilevel"/>
    <w:tmpl w:val="043E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B82DAA"/>
    <w:multiLevelType w:val="hybridMultilevel"/>
    <w:tmpl w:val="3CD8B7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6A871E4"/>
    <w:multiLevelType w:val="hybridMultilevel"/>
    <w:tmpl w:val="EF38EDC4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E408F"/>
    <w:multiLevelType w:val="hybridMultilevel"/>
    <w:tmpl w:val="036EFC8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25461"/>
    <w:multiLevelType w:val="hybridMultilevel"/>
    <w:tmpl w:val="8CC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70E75"/>
    <w:multiLevelType w:val="hybridMultilevel"/>
    <w:tmpl w:val="17EE7B60"/>
    <w:lvl w:ilvl="0" w:tplc="727C59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4A5E3E"/>
    <w:multiLevelType w:val="hybridMultilevel"/>
    <w:tmpl w:val="77B6EA88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F1718"/>
    <w:multiLevelType w:val="hybridMultilevel"/>
    <w:tmpl w:val="5264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727D8D"/>
    <w:multiLevelType w:val="hybridMultilevel"/>
    <w:tmpl w:val="96A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53851"/>
    <w:multiLevelType w:val="hybridMultilevel"/>
    <w:tmpl w:val="717C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3439C"/>
    <w:multiLevelType w:val="hybridMultilevel"/>
    <w:tmpl w:val="D73493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3D1C7A"/>
    <w:multiLevelType w:val="hybridMultilevel"/>
    <w:tmpl w:val="F1EE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950168"/>
    <w:multiLevelType w:val="hybridMultilevel"/>
    <w:tmpl w:val="ABAC510E"/>
    <w:lvl w:ilvl="0" w:tplc="4DE81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EB03A3"/>
    <w:multiLevelType w:val="hybridMultilevel"/>
    <w:tmpl w:val="44BEAC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C22A4F"/>
    <w:multiLevelType w:val="hybridMultilevel"/>
    <w:tmpl w:val="AF8E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A15100"/>
    <w:multiLevelType w:val="hybridMultilevel"/>
    <w:tmpl w:val="41025BE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75F631F"/>
    <w:multiLevelType w:val="hybridMultilevel"/>
    <w:tmpl w:val="1012D1DA"/>
    <w:lvl w:ilvl="0" w:tplc="5B8454A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DC14F1C"/>
    <w:multiLevelType w:val="hybridMultilevel"/>
    <w:tmpl w:val="341C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2C5AB9"/>
    <w:multiLevelType w:val="hybridMultilevel"/>
    <w:tmpl w:val="89EA4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33D5C"/>
    <w:multiLevelType w:val="hybridMultilevel"/>
    <w:tmpl w:val="378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6C8C7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3F1BF8"/>
    <w:multiLevelType w:val="hybridMultilevel"/>
    <w:tmpl w:val="EDA20350"/>
    <w:lvl w:ilvl="0" w:tplc="A1D26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D6453"/>
    <w:multiLevelType w:val="hybridMultilevel"/>
    <w:tmpl w:val="425899BC"/>
    <w:lvl w:ilvl="0" w:tplc="3F9E14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2"/>
  </w:num>
  <w:num w:numId="5">
    <w:abstractNumId w:val="9"/>
  </w:num>
  <w:num w:numId="6">
    <w:abstractNumId w:val="29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28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15"/>
  </w:num>
  <w:num w:numId="17">
    <w:abstractNumId w:val="6"/>
  </w:num>
  <w:num w:numId="18">
    <w:abstractNumId w:val="10"/>
  </w:num>
  <w:num w:numId="19">
    <w:abstractNumId w:val="0"/>
  </w:num>
  <w:num w:numId="20">
    <w:abstractNumId w:val="25"/>
  </w:num>
  <w:num w:numId="21">
    <w:abstractNumId w:val="27"/>
  </w:num>
  <w:num w:numId="22">
    <w:abstractNumId w:val="22"/>
  </w:num>
  <w:num w:numId="23">
    <w:abstractNumId w:val="3"/>
  </w:num>
  <w:num w:numId="24">
    <w:abstractNumId w:val="20"/>
  </w:num>
  <w:num w:numId="25">
    <w:abstractNumId w:val="4"/>
  </w:num>
  <w:num w:numId="26">
    <w:abstractNumId w:val="7"/>
  </w:num>
  <w:num w:numId="27">
    <w:abstractNumId w:val="23"/>
  </w:num>
  <w:num w:numId="28">
    <w:abstractNumId w:val="26"/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01F"/>
    <w:rsid w:val="00030417"/>
    <w:rsid w:val="0004320A"/>
    <w:rsid w:val="00045C64"/>
    <w:rsid w:val="000509ED"/>
    <w:rsid w:val="000519A3"/>
    <w:rsid w:val="000562EC"/>
    <w:rsid w:val="00093439"/>
    <w:rsid w:val="00096803"/>
    <w:rsid w:val="000A76EE"/>
    <w:rsid w:val="000D1139"/>
    <w:rsid w:val="00113D54"/>
    <w:rsid w:val="00124126"/>
    <w:rsid w:val="0012441C"/>
    <w:rsid w:val="00143650"/>
    <w:rsid w:val="00164EE9"/>
    <w:rsid w:val="00177D98"/>
    <w:rsid w:val="001A1F43"/>
    <w:rsid w:val="001A41C8"/>
    <w:rsid w:val="001C75DB"/>
    <w:rsid w:val="001D51E0"/>
    <w:rsid w:val="001E1F83"/>
    <w:rsid w:val="001F071B"/>
    <w:rsid w:val="00226B9B"/>
    <w:rsid w:val="0023257E"/>
    <w:rsid w:val="00246814"/>
    <w:rsid w:val="002605B8"/>
    <w:rsid w:val="0026111E"/>
    <w:rsid w:val="00267A40"/>
    <w:rsid w:val="002717DE"/>
    <w:rsid w:val="00291ACF"/>
    <w:rsid w:val="002A776D"/>
    <w:rsid w:val="002C2549"/>
    <w:rsid w:val="002C5DE0"/>
    <w:rsid w:val="002D1667"/>
    <w:rsid w:val="002D49AC"/>
    <w:rsid w:val="002E582A"/>
    <w:rsid w:val="00310A29"/>
    <w:rsid w:val="00312C1F"/>
    <w:rsid w:val="003335B8"/>
    <w:rsid w:val="003472F8"/>
    <w:rsid w:val="00355F77"/>
    <w:rsid w:val="0036462B"/>
    <w:rsid w:val="00372983"/>
    <w:rsid w:val="003846CB"/>
    <w:rsid w:val="003B0B63"/>
    <w:rsid w:val="003C27C3"/>
    <w:rsid w:val="003C296B"/>
    <w:rsid w:val="003C5165"/>
    <w:rsid w:val="00414791"/>
    <w:rsid w:val="00433165"/>
    <w:rsid w:val="00480004"/>
    <w:rsid w:val="004C4791"/>
    <w:rsid w:val="004D551A"/>
    <w:rsid w:val="0051101F"/>
    <w:rsid w:val="00523B2C"/>
    <w:rsid w:val="005409C3"/>
    <w:rsid w:val="00573271"/>
    <w:rsid w:val="0058172C"/>
    <w:rsid w:val="005843C6"/>
    <w:rsid w:val="005A2499"/>
    <w:rsid w:val="005F5AB7"/>
    <w:rsid w:val="00602500"/>
    <w:rsid w:val="006A6400"/>
    <w:rsid w:val="006B38C9"/>
    <w:rsid w:val="006D43A1"/>
    <w:rsid w:val="00700A4A"/>
    <w:rsid w:val="00705014"/>
    <w:rsid w:val="007915AE"/>
    <w:rsid w:val="007A3F05"/>
    <w:rsid w:val="007B3C79"/>
    <w:rsid w:val="007C34F7"/>
    <w:rsid w:val="007D29B4"/>
    <w:rsid w:val="007D5B3C"/>
    <w:rsid w:val="007E67AD"/>
    <w:rsid w:val="007F06D6"/>
    <w:rsid w:val="00801732"/>
    <w:rsid w:val="00804AC1"/>
    <w:rsid w:val="0085008B"/>
    <w:rsid w:val="008747EA"/>
    <w:rsid w:val="008A145B"/>
    <w:rsid w:val="008C3753"/>
    <w:rsid w:val="008E35F2"/>
    <w:rsid w:val="008F376C"/>
    <w:rsid w:val="009539CF"/>
    <w:rsid w:val="00980CB8"/>
    <w:rsid w:val="0099336D"/>
    <w:rsid w:val="009A664A"/>
    <w:rsid w:val="009B2DB1"/>
    <w:rsid w:val="009B63DF"/>
    <w:rsid w:val="009D5035"/>
    <w:rsid w:val="009D7A88"/>
    <w:rsid w:val="00A267CA"/>
    <w:rsid w:val="00A32388"/>
    <w:rsid w:val="00A40133"/>
    <w:rsid w:val="00A55E8F"/>
    <w:rsid w:val="00A74B28"/>
    <w:rsid w:val="00AC2B82"/>
    <w:rsid w:val="00B15FB9"/>
    <w:rsid w:val="00B4643F"/>
    <w:rsid w:val="00B61F4A"/>
    <w:rsid w:val="00B80336"/>
    <w:rsid w:val="00BA0CE1"/>
    <w:rsid w:val="00BD53C8"/>
    <w:rsid w:val="00BE25C6"/>
    <w:rsid w:val="00BF1783"/>
    <w:rsid w:val="00C018F6"/>
    <w:rsid w:val="00C14B44"/>
    <w:rsid w:val="00C208C0"/>
    <w:rsid w:val="00C3750F"/>
    <w:rsid w:val="00C46425"/>
    <w:rsid w:val="00C56D57"/>
    <w:rsid w:val="00C6727D"/>
    <w:rsid w:val="00CA2809"/>
    <w:rsid w:val="00CA5A97"/>
    <w:rsid w:val="00CD4131"/>
    <w:rsid w:val="00CD7306"/>
    <w:rsid w:val="00CF22F5"/>
    <w:rsid w:val="00D05551"/>
    <w:rsid w:val="00D12BC1"/>
    <w:rsid w:val="00D16332"/>
    <w:rsid w:val="00D46770"/>
    <w:rsid w:val="00D50924"/>
    <w:rsid w:val="00D622B3"/>
    <w:rsid w:val="00DB4FF1"/>
    <w:rsid w:val="00DB5EB6"/>
    <w:rsid w:val="00E62793"/>
    <w:rsid w:val="00E7397E"/>
    <w:rsid w:val="00E92EAE"/>
    <w:rsid w:val="00E93002"/>
    <w:rsid w:val="00EA1AE3"/>
    <w:rsid w:val="00F2629D"/>
    <w:rsid w:val="00F43800"/>
    <w:rsid w:val="00F511BC"/>
    <w:rsid w:val="00F56D22"/>
    <w:rsid w:val="00F76ACC"/>
    <w:rsid w:val="00F91680"/>
    <w:rsid w:val="00F93204"/>
    <w:rsid w:val="00F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72F8"/>
    <w:pPr>
      <w:ind w:left="720"/>
      <w:contextualSpacing/>
    </w:pPr>
  </w:style>
  <w:style w:type="table" w:styleId="TableGrid">
    <w:name w:val="Table Grid"/>
    <w:basedOn w:val="TableNormal"/>
    <w:uiPriority w:val="99"/>
    <w:rsid w:val="00BF17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93002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D5B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10</Pages>
  <Words>2764</Words>
  <Characters>15760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Admin</cp:lastModifiedBy>
  <cp:revision>5</cp:revision>
  <dcterms:created xsi:type="dcterms:W3CDTF">2020-04-06T11:45:00Z</dcterms:created>
  <dcterms:modified xsi:type="dcterms:W3CDTF">2020-04-07T07:03:00Z</dcterms:modified>
</cp:coreProperties>
</file>