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AF" w:rsidRDefault="002B67AF" w:rsidP="00A80A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7AF" w:rsidRDefault="002B67AF" w:rsidP="00A80A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AD1">
        <w:rPr>
          <w:rFonts w:ascii="Times New Roman" w:hAnsi="Times New Roman"/>
          <w:b/>
          <w:sz w:val="28"/>
          <w:szCs w:val="28"/>
        </w:rPr>
        <w:t xml:space="preserve">График консультаций педагогическими работниками </w:t>
      </w:r>
    </w:p>
    <w:p w:rsidR="002B67AF" w:rsidRDefault="002B67AF" w:rsidP="00A80A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СО «Буткинская школа-интернат»</w:t>
      </w:r>
      <w:r w:rsidRPr="00A80AD1">
        <w:rPr>
          <w:rFonts w:ascii="Times New Roman" w:hAnsi="Times New Roman"/>
          <w:b/>
          <w:sz w:val="28"/>
          <w:szCs w:val="28"/>
        </w:rPr>
        <w:t xml:space="preserve"> </w:t>
      </w:r>
    </w:p>
    <w:p w:rsidR="002B67AF" w:rsidRDefault="002B67AF" w:rsidP="00A80A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AD1">
        <w:rPr>
          <w:rFonts w:ascii="Times New Roman" w:hAnsi="Times New Roman"/>
          <w:b/>
          <w:sz w:val="28"/>
          <w:szCs w:val="28"/>
        </w:rPr>
        <w:t>родителей (законных представителей) обучающихся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2830"/>
        <w:gridCol w:w="1991"/>
        <w:gridCol w:w="2130"/>
        <w:gridCol w:w="1839"/>
      </w:tblGrid>
      <w:tr w:rsidR="002B67AF" w:rsidRPr="00832336" w:rsidTr="00832336">
        <w:trPr>
          <w:trHeight w:val="120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N</w:t>
            </w:r>
            <w:r w:rsidRPr="00832336">
              <w:rPr>
                <w:rFonts w:ascii="Times New Roman" w:hAnsi="Times New Roman"/>
                <w:sz w:val="24"/>
              </w:rPr>
              <w:t xml:space="preserve"> </w:t>
            </w:r>
            <w:r w:rsidRPr="00832336">
              <w:rPr>
                <w:rFonts w:ascii="Times New Roman" w:hAnsi="Times New Roman"/>
                <w:sz w:val="24"/>
                <w:lang w:val="en-US"/>
              </w:rPr>
              <w:t>n</w:t>
            </w:r>
            <w:r w:rsidRPr="00832336">
              <w:rPr>
                <w:rFonts w:ascii="Times New Roman" w:hAnsi="Times New Roman"/>
                <w:sz w:val="24"/>
              </w:rPr>
              <w:t>/</w:t>
            </w:r>
            <w:r w:rsidRPr="00832336">
              <w:rPr>
                <w:rFonts w:ascii="Times New Roman" w:hAnsi="Times New Roman"/>
                <w:sz w:val="24"/>
                <w:lang w:val="en-US"/>
              </w:rPr>
              <w:t>n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ФИО педагога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Режим работы</w:t>
            </w:r>
          </w:p>
        </w:tc>
      </w:tr>
      <w:tr w:rsidR="002B67AF" w:rsidRPr="00832336" w:rsidTr="00832336">
        <w:trPr>
          <w:trHeight w:val="264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Алексеева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Наталья Леонидовна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Учитель, классный руководитель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6 класса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50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240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22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15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50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6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293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Базанова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Анна Ивановна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Учитель трудового обучения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ab/>
              <w:t>Понедельник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2B67AF" w:rsidRPr="00832336" w:rsidTr="00832336">
        <w:trPr>
          <w:trHeight w:val="16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2B67AF" w:rsidRPr="00832336" w:rsidTr="00832336">
        <w:trPr>
          <w:trHeight w:val="16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2B67AF" w:rsidRPr="00832336" w:rsidTr="00832336">
        <w:trPr>
          <w:trHeight w:val="16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2B67AF" w:rsidRPr="00832336" w:rsidTr="00832336">
        <w:trPr>
          <w:trHeight w:val="16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ab/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570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Балашова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 Наталья Александровна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Понедельник, Среда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2B67AF" w:rsidRPr="00832336" w:rsidTr="00832336">
        <w:trPr>
          <w:trHeight w:val="413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77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Четверг, 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77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Бондаренко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Елена Николаевна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Учитель математики, классный руководитель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5 класса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210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Гришина 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Наталья Юрьевна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270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Едренкина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 Елена Васильевна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Учитель естествознания, педагог-психолог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15</w:t>
            </w:r>
            <w:r w:rsidRPr="00832336">
              <w:rPr>
                <w:rFonts w:ascii="Times New Roman" w:hAnsi="Times New Roman"/>
                <w:sz w:val="24"/>
              </w:rPr>
              <w:t>-16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6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25</w:t>
            </w:r>
            <w:r w:rsidRPr="00832336">
              <w:rPr>
                <w:rFonts w:ascii="Times New Roman" w:hAnsi="Times New Roman"/>
                <w:sz w:val="24"/>
              </w:rPr>
              <w:t>-09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35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50</w:t>
            </w:r>
            <w:r w:rsidRPr="00832336">
              <w:rPr>
                <w:rFonts w:ascii="Times New Roman" w:hAnsi="Times New Roman"/>
                <w:sz w:val="24"/>
              </w:rPr>
              <w:t>-10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55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50</w:t>
            </w:r>
            <w:r w:rsidRPr="00832336">
              <w:rPr>
                <w:rFonts w:ascii="Times New Roman" w:hAnsi="Times New Roman"/>
                <w:sz w:val="24"/>
              </w:rPr>
              <w:t>-16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300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25</w:t>
            </w:r>
            <w:r w:rsidRPr="00832336">
              <w:rPr>
                <w:rFonts w:ascii="Times New Roman" w:hAnsi="Times New Roman"/>
                <w:sz w:val="24"/>
              </w:rPr>
              <w:t>-09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55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25</w:t>
            </w:r>
            <w:r w:rsidRPr="00832336">
              <w:rPr>
                <w:rFonts w:ascii="Times New Roman" w:hAnsi="Times New Roman"/>
                <w:sz w:val="24"/>
              </w:rPr>
              <w:t>-16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0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Четверг 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25</w:t>
            </w:r>
            <w:r w:rsidRPr="00832336">
              <w:rPr>
                <w:rFonts w:ascii="Times New Roman" w:hAnsi="Times New Roman"/>
                <w:sz w:val="24"/>
              </w:rPr>
              <w:t>-10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50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50</w:t>
            </w:r>
            <w:r w:rsidRPr="00832336">
              <w:rPr>
                <w:rFonts w:ascii="Times New Roman" w:hAnsi="Times New Roman"/>
                <w:sz w:val="24"/>
              </w:rPr>
              <w:t>-16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210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50</w:t>
            </w:r>
            <w:r w:rsidRPr="00832336">
              <w:rPr>
                <w:rFonts w:ascii="Times New Roman" w:hAnsi="Times New Roman"/>
                <w:sz w:val="24"/>
              </w:rPr>
              <w:t>-10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05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15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2B67AF" w:rsidRPr="00832336" w:rsidTr="00832336">
        <w:trPr>
          <w:trHeight w:val="330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Завьялов 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Александр Сергеевич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Учитель трудового обучения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270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Среда 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28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Вторник, Четверг, Пятница</w:t>
            </w:r>
          </w:p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65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Зубова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Наталья Николаевна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Учитель-дефектолог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20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10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50</w:t>
            </w:r>
          </w:p>
        </w:tc>
      </w:tr>
      <w:tr w:rsidR="002B67AF" w:rsidRPr="00832336" w:rsidTr="00832336">
        <w:trPr>
          <w:trHeight w:val="126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</w:p>
        </w:tc>
      </w:tr>
      <w:tr w:rsidR="002B67AF" w:rsidRPr="00832336" w:rsidTr="00832336">
        <w:trPr>
          <w:trHeight w:val="126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3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ab/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2B67AF" w:rsidRPr="00832336" w:rsidTr="00720FFB">
        <w:trPr>
          <w:trHeight w:val="719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Казакова 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Татьяна Афанасьевна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Учитель начальных классов, классный руководитель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 2 класса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Понедельник, Четверг, 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00-</w:t>
            </w: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720FFB">
        <w:trPr>
          <w:trHeight w:val="696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Вторник, Среда</w:t>
            </w:r>
          </w:p>
        </w:tc>
        <w:tc>
          <w:tcPr>
            <w:tcW w:w="1839" w:type="dxa"/>
          </w:tcPr>
          <w:p w:rsidR="002B67AF" w:rsidRDefault="002B67AF" w:rsidP="00720FF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</w:p>
          <w:p w:rsidR="002B67AF" w:rsidRPr="00832336" w:rsidRDefault="002B67AF" w:rsidP="00720FF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-13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</w:tr>
      <w:tr w:rsidR="002B67AF" w:rsidRPr="00832336" w:rsidTr="00832336">
        <w:trPr>
          <w:trHeight w:val="355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1</w:t>
            </w:r>
            <w:r w:rsidRPr="00832336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Кедровских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Елена Васильевна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Учитель русского языка и чтения, классный руководитель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7 класса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ab/>
              <w:t>Понедельник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431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05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409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402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05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440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ab/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915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Коптеева 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Елена Александровна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Учитель русского языка и чтения, классный руководитель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8 класса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11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Курпешова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 Алена Викторовна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Воспитатель 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11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Матвеев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 Виталий Дмитриевич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440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Найзабекова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Айслу Канатовна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Учитель-логопед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98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Немкина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Ирина Александровна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Учитель трудового обучения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ab/>
              <w:t>Понедельник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6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50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3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26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ab/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386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Непеина 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Любовь Геннадьевна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Учитель начальных классов, классный руководитель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1 класса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ab/>
              <w:t>Понедельник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389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352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45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420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ab/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420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Покровских </w:t>
            </w:r>
          </w:p>
          <w:p w:rsidR="002B67AF" w:rsidRPr="00832336" w:rsidRDefault="002B67AF" w:rsidP="00720FF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Любовь Алексеевна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Учитель начальных классов, классный руководитель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4 класса</w:t>
            </w:r>
          </w:p>
          <w:p w:rsidR="002B67AF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Понедельник-Четверг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</w:tr>
      <w:tr w:rsidR="002B67AF" w:rsidRPr="00832336" w:rsidTr="00832336">
        <w:trPr>
          <w:trHeight w:val="1206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13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288"/>
        </w:trPr>
        <w:tc>
          <w:tcPr>
            <w:tcW w:w="78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832336">
              <w:rPr>
                <w:rFonts w:ascii="Times New Roman" w:hAnsi="Times New Roman"/>
                <w:sz w:val="24"/>
              </w:rPr>
              <w:t>1</w:t>
            </w:r>
            <w:r w:rsidRPr="00832336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2830" w:type="dxa"/>
            <w:vMerge w:val="restart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Соколова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 Лидия Николаевна</w:t>
            </w:r>
          </w:p>
        </w:tc>
        <w:tc>
          <w:tcPr>
            <w:tcW w:w="1991" w:type="dxa"/>
            <w:vMerge w:val="restart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Учитель трудового обучения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45</w:t>
            </w:r>
            <w:r w:rsidRPr="00832336">
              <w:rPr>
                <w:rFonts w:ascii="Times New Roman" w:hAnsi="Times New Roman"/>
                <w:sz w:val="24"/>
              </w:rPr>
              <w:t>-12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10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2B67AF" w:rsidRPr="00832336" w:rsidTr="00832336">
        <w:trPr>
          <w:trHeight w:val="16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55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  <w:r w:rsidRPr="00832336">
              <w:rPr>
                <w:rFonts w:ascii="Times New Roman" w:hAnsi="Times New Roman"/>
                <w:sz w:val="24"/>
              </w:rPr>
              <w:t>-12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10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2B67AF" w:rsidRPr="00832336" w:rsidTr="00832336">
        <w:trPr>
          <w:trHeight w:val="96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  <w:r w:rsidRPr="00832336">
              <w:rPr>
                <w:rFonts w:ascii="Times New Roman" w:hAnsi="Times New Roman"/>
                <w:sz w:val="24"/>
              </w:rPr>
              <w:t>-10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55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  <w:r w:rsidRPr="00832336">
              <w:rPr>
                <w:rFonts w:ascii="Times New Roman" w:hAnsi="Times New Roman"/>
                <w:sz w:val="24"/>
              </w:rPr>
              <w:t>-12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10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2B67AF" w:rsidRPr="00832336" w:rsidTr="00832336">
        <w:trPr>
          <w:trHeight w:val="96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  <w:r w:rsidRPr="00832336">
              <w:rPr>
                <w:rFonts w:ascii="Times New Roman" w:hAnsi="Times New Roman"/>
                <w:sz w:val="24"/>
              </w:rPr>
              <w:t>-12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10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2B67AF" w:rsidRPr="00832336" w:rsidTr="00832336">
        <w:trPr>
          <w:trHeight w:val="255"/>
        </w:trPr>
        <w:tc>
          <w:tcPr>
            <w:tcW w:w="78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09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-11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2B67AF" w:rsidRPr="00832336" w:rsidTr="00832336">
        <w:trPr>
          <w:trHeight w:val="255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Харенко 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Елена Андреевна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Учитель начальных классов, классный руководитель  </w:t>
            </w:r>
          </w:p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3 класса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40</w:t>
            </w:r>
            <w:r w:rsidRPr="00832336">
              <w:rPr>
                <w:rFonts w:ascii="Times New Roman" w:hAnsi="Times New Roman"/>
                <w:sz w:val="24"/>
              </w:rPr>
              <w:t>-15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11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32336">
              <w:rPr>
                <w:rFonts w:ascii="Times New Roman" w:hAnsi="Times New Roman"/>
                <w:sz w:val="24"/>
              </w:rPr>
              <w:t>2</w:t>
            </w:r>
            <w:r w:rsidRPr="00832336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Чуприянов 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Григорий Евгеньевич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11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32336">
              <w:rPr>
                <w:rFonts w:ascii="Times New Roman" w:hAnsi="Times New Roman"/>
                <w:sz w:val="24"/>
              </w:rPr>
              <w:t>2</w:t>
            </w:r>
            <w:r w:rsidRPr="00832336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Шеломенцева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 Наталья Николаевна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Педагог-библиотекарь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11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32336">
              <w:rPr>
                <w:rFonts w:ascii="Times New Roman" w:hAnsi="Times New Roman"/>
                <w:sz w:val="24"/>
              </w:rPr>
              <w:t>2</w:t>
            </w:r>
            <w:r w:rsidRPr="00832336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Шестакова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 Галина Васильевна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Педагог-организатор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-12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11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32336">
              <w:rPr>
                <w:rFonts w:ascii="Times New Roman" w:hAnsi="Times New Roman"/>
                <w:sz w:val="24"/>
                <w:lang w:val="en-US"/>
              </w:rPr>
              <w:t>23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Шихалева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 Светлана Сергеевна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2B67AF" w:rsidRPr="00832336" w:rsidTr="00832336">
        <w:trPr>
          <w:trHeight w:val="111"/>
        </w:trPr>
        <w:tc>
          <w:tcPr>
            <w:tcW w:w="78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30" w:type="dxa"/>
          </w:tcPr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 xml:space="preserve">Шимолина </w:t>
            </w:r>
          </w:p>
          <w:p w:rsidR="002B67AF" w:rsidRPr="00832336" w:rsidRDefault="002B67AF" w:rsidP="008323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Галина Сидоровна</w:t>
            </w:r>
          </w:p>
        </w:tc>
        <w:tc>
          <w:tcPr>
            <w:tcW w:w="1991" w:type="dxa"/>
          </w:tcPr>
          <w:p w:rsidR="002B67AF" w:rsidRPr="00832336" w:rsidRDefault="002B67AF" w:rsidP="00832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2130" w:type="dxa"/>
          </w:tcPr>
          <w:p w:rsidR="002B67AF" w:rsidRPr="00832336" w:rsidRDefault="002B67AF" w:rsidP="00832336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2336">
              <w:rPr>
                <w:rFonts w:ascii="Times New Roman" w:hAnsi="Times New Roman"/>
                <w:sz w:val="24"/>
              </w:rPr>
              <w:t>Понедельник-Пятница</w:t>
            </w:r>
          </w:p>
        </w:tc>
        <w:tc>
          <w:tcPr>
            <w:tcW w:w="1839" w:type="dxa"/>
          </w:tcPr>
          <w:p w:rsidR="002B67AF" w:rsidRPr="00832336" w:rsidRDefault="002B67AF" w:rsidP="00832336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832336">
              <w:rPr>
                <w:rFonts w:ascii="Times New Roman" w:hAnsi="Times New Roman"/>
                <w:sz w:val="24"/>
              </w:rPr>
              <w:t>10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832336">
              <w:rPr>
                <w:rFonts w:ascii="Times New Roman" w:hAnsi="Times New Roman"/>
                <w:sz w:val="24"/>
              </w:rPr>
              <w:t>-14</w:t>
            </w:r>
            <w:r w:rsidRPr="00832336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</w:tbl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8F04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4B6">
        <w:rPr>
          <w:rFonts w:ascii="Times New Roman" w:hAnsi="Times New Roman"/>
          <w:b/>
          <w:sz w:val="24"/>
          <w:szCs w:val="24"/>
        </w:rPr>
        <w:t xml:space="preserve">Уважаемые родители,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67AF" w:rsidRDefault="002B67AF" w:rsidP="008F04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8F04B6">
        <w:rPr>
          <w:rFonts w:ascii="Times New Roman" w:hAnsi="Times New Roman"/>
          <w:b/>
          <w:sz w:val="24"/>
          <w:szCs w:val="24"/>
        </w:rPr>
        <w:t xml:space="preserve">омер телефона </w:t>
      </w:r>
      <w:r>
        <w:rPr>
          <w:rFonts w:ascii="Times New Roman" w:hAnsi="Times New Roman"/>
          <w:b/>
          <w:sz w:val="24"/>
          <w:szCs w:val="24"/>
        </w:rPr>
        <w:t xml:space="preserve">педагога </w:t>
      </w:r>
      <w:r w:rsidRPr="008F04B6">
        <w:rPr>
          <w:rFonts w:ascii="Times New Roman" w:hAnsi="Times New Roman"/>
          <w:b/>
          <w:sz w:val="24"/>
          <w:szCs w:val="24"/>
        </w:rPr>
        <w:t xml:space="preserve"> вы можете получить у классного руководителя. Благодарим за понимание и сотрудничество! </w:t>
      </w:r>
    </w:p>
    <w:p w:rsidR="002B67AF" w:rsidRPr="008F04B6" w:rsidRDefault="002B67AF" w:rsidP="008F04B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4B6">
        <w:rPr>
          <w:rFonts w:ascii="Times New Roman" w:hAnsi="Times New Roman"/>
          <w:b/>
          <w:sz w:val="24"/>
          <w:szCs w:val="24"/>
        </w:rPr>
        <w:t xml:space="preserve"> Береги себя и своих близких!</w:t>
      </w: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p w:rsidR="002B67AF" w:rsidRDefault="002B67AF" w:rsidP="00A80AD1">
      <w:pPr>
        <w:spacing w:after="0" w:line="360" w:lineRule="auto"/>
        <w:jc w:val="center"/>
        <w:rPr>
          <w:b/>
        </w:rPr>
      </w:pPr>
    </w:p>
    <w:sectPr w:rsidR="002B67AF" w:rsidSect="0025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AD1"/>
    <w:rsid w:val="0025175A"/>
    <w:rsid w:val="002544A5"/>
    <w:rsid w:val="002B67AF"/>
    <w:rsid w:val="002E25D2"/>
    <w:rsid w:val="003F4222"/>
    <w:rsid w:val="00404A5C"/>
    <w:rsid w:val="00447359"/>
    <w:rsid w:val="00477BF0"/>
    <w:rsid w:val="00504CFF"/>
    <w:rsid w:val="005112B7"/>
    <w:rsid w:val="00512E27"/>
    <w:rsid w:val="0060672D"/>
    <w:rsid w:val="00720FFB"/>
    <w:rsid w:val="00814B5E"/>
    <w:rsid w:val="00832336"/>
    <w:rsid w:val="008F04B6"/>
    <w:rsid w:val="008F5566"/>
    <w:rsid w:val="0091190A"/>
    <w:rsid w:val="00953978"/>
    <w:rsid w:val="00A63F21"/>
    <w:rsid w:val="00A80AD1"/>
    <w:rsid w:val="00D27384"/>
    <w:rsid w:val="00D4180A"/>
    <w:rsid w:val="00E8082C"/>
    <w:rsid w:val="00FA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A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</Pages>
  <Words>551</Words>
  <Characters>3142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2020-04-09T19:18:00Z</dcterms:created>
  <dcterms:modified xsi:type="dcterms:W3CDTF">2020-04-13T04:31:00Z</dcterms:modified>
</cp:coreProperties>
</file>